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22" w:rsidRPr="00E342C5" w:rsidRDefault="00AE4E22" w:rsidP="00E342C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342C5">
        <w:rPr>
          <w:rFonts w:ascii="Arial" w:hAnsi="Arial" w:cs="Arial"/>
          <w:sz w:val="24"/>
          <w:szCs w:val="24"/>
        </w:rPr>
        <w:t>Область аккредитации испытательной лаборатории</w:t>
      </w:r>
    </w:p>
    <w:p w:rsidR="00AE4E22" w:rsidRDefault="00AE4E22" w:rsidP="00E342C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342C5">
        <w:rPr>
          <w:rFonts w:ascii="Arial" w:hAnsi="Arial" w:cs="Arial"/>
          <w:sz w:val="24"/>
          <w:szCs w:val="24"/>
        </w:rPr>
        <w:t>Федерального государственного бюджетного учреждения станции агрохимической службы «Алейская»</w:t>
      </w:r>
    </w:p>
    <w:p w:rsidR="00AE4E22" w:rsidRDefault="00AE4E22" w:rsidP="00855B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места осуществления деятельности: 658130 Алтайский край, город Алейск, переулок Ульяновский, 84а</w:t>
      </w:r>
    </w:p>
    <w:tbl>
      <w:tblPr>
        <w:tblW w:w="1544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6"/>
        <w:gridCol w:w="1896"/>
        <w:gridCol w:w="2511"/>
        <w:gridCol w:w="1079"/>
        <w:gridCol w:w="954"/>
        <w:gridCol w:w="2799"/>
        <w:gridCol w:w="1417"/>
        <w:gridCol w:w="4091"/>
      </w:tblGrid>
      <w:tr w:rsidR="00AE4E22" w:rsidTr="003E2D27">
        <w:trPr>
          <w:trHeight w:val="1229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</w:tcPr>
          <w:p w:rsidR="00AE4E22" w:rsidRPr="003E2D27" w:rsidRDefault="00AE4E22" w:rsidP="0066477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3E2D27">
              <w:rPr>
                <w:rFonts w:ascii="Arial" w:hAnsi="Arial" w:cs="Arial"/>
                <w:color w:val="444444"/>
                <w:sz w:val="21"/>
                <w:szCs w:val="21"/>
              </w:rPr>
              <w:t>№ п/п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</w:tcPr>
          <w:p w:rsidR="00AE4E22" w:rsidRPr="003E2D27" w:rsidRDefault="00AE4E22" w:rsidP="0066477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3E2D27">
              <w:rPr>
                <w:rFonts w:ascii="Arial" w:hAnsi="Arial" w:cs="Arial"/>
                <w:color w:val="444444"/>
                <w:sz w:val="21"/>
                <w:szCs w:val="21"/>
              </w:rPr>
              <w:t>Правила и методы исследований (испытаний) и измерений, в том числе правила отбора проб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</w:tcPr>
          <w:p w:rsidR="00AE4E22" w:rsidRPr="003E2D27" w:rsidRDefault="00AE4E22" w:rsidP="0066477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3E2D27">
              <w:rPr>
                <w:rFonts w:ascii="Arial" w:hAnsi="Arial" w:cs="Arial"/>
                <w:color w:val="444444"/>
                <w:sz w:val="21"/>
                <w:szCs w:val="21"/>
              </w:rPr>
              <w:t>Наименование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</w:tcPr>
          <w:p w:rsidR="00AE4E22" w:rsidRPr="003E2D27" w:rsidRDefault="00AE4E22" w:rsidP="0066477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3E2D27">
              <w:rPr>
                <w:rFonts w:ascii="Arial" w:hAnsi="Arial" w:cs="Arial"/>
                <w:color w:val="444444"/>
                <w:sz w:val="21"/>
                <w:szCs w:val="21"/>
              </w:rPr>
              <w:t>Код ОКП*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</w:tcPr>
          <w:p w:rsidR="00AE4E22" w:rsidRPr="003E2D27" w:rsidRDefault="00AE4E22" w:rsidP="0066477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3E2D27">
              <w:rPr>
                <w:rFonts w:ascii="Arial" w:hAnsi="Arial" w:cs="Arial"/>
                <w:color w:val="444444"/>
                <w:sz w:val="21"/>
                <w:szCs w:val="21"/>
              </w:rPr>
              <w:t>Код ТН ВЭД ТС*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</w:tcPr>
          <w:p w:rsidR="00AE4E22" w:rsidRPr="003E2D27" w:rsidRDefault="00AE4E22" w:rsidP="0066477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3E2D27">
              <w:rPr>
                <w:rFonts w:ascii="Arial" w:hAnsi="Arial" w:cs="Arial"/>
                <w:color w:val="444444"/>
                <w:sz w:val="21"/>
                <w:szCs w:val="21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</w:tcPr>
          <w:p w:rsidR="00AE4E22" w:rsidRPr="003E2D27" w:rsidRDefault="00AE4E22" w:rsidP="0066477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3E2D27">
              <w:rPr>
                <w:rFonts w:ascii="Arial" w:hAnsi="Arial" w:cs="Arial"/>
                <w:color w:val="444444"/>
                <w:sz w:val="21"/>
                <w:szCs w:val="21"/>
              </w:rPr>
              <w:t>Диапазон измерений*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</w:tcPr>
          <w:p w:rsidR="00AE4E22" w:rsidRPr="003E2D27" w:rsidRDefault="00AE4E22" w:rsidP="0066477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3E2D27">
              <w:rPr>
                <w:rFonts w:ascii="Arial" w:hAnsi="Arial" w:cs="Arial"/>
                <w:color w:val="444444"/>
                <w:sz w:val="21"/>
                <w:szCs w:val="21"/>
              </w:rPr>
              <w:t>Технические регламенты и (или) документы в области стандартизации*</w:t>
            </w:r>
          </w:p>
        </w:tc>
      </w:tr>
      <w:tr w:rsidR="00AE4E22" w:rsidTr="00765765">
        <w:trPr>
          <w:trHeight w:val="155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E22" w:rsidRPr="00414F3A" w:rsidRDefault="00AE4E22" w:rsidP="001D734F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4F3A">
              <w:rPr>
                <w:rFonts w:ascii="Arial" w:hAnsi="Arial" w:cs="Arial"/>
                <w:color w:val="444444"/>
                <w:sz w:val="22"/>
                <w:szCs w:val="22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E22" w:rsidRPr="00414F3A" w:rsidRDefault="00AE4E22" w:rsidP="001D734F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4F3A">
              <w:rPr>
                <w:rFonts w:ascii="Arial" w:hAnsi="Arial" w:cs="Arial"/>
                <w:color w:val="444444"/>
                <w:sz w:val="22"/>
                <w:szCs w:val="22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E22" w:rsidRPr="00414F3A" w:rsidRDefault="00AE4E22" w:rsidP="001D734F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4F3A">
              <w:rPr>
                <w:rFonts w:ascii="Arial" w:hAnsi="Arial" w:cs="Arial"/>
                <w:color w:val="444444"/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E22" w:rsidRPr="00414F3A" w:rsidRDefault="00AE4E22" w:rsidP="001D734F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4F3A">
              <w:rPr>
                <w:rFonts w:ascii="Arial" w:hAnsi="Arial" w:cs="Arial"/>
                <w:color w:val="444444"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E22" w:rsidRPr="00414F3A" w:rsidRDefault="00AE4E22" w:rsidP="001D734F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4F3A">
              <w:rPr>
                <w:rFonts w:ascii="Arial" w:hAnsi="Arial" w:cs="Arial"/>
                <w:color w:val="444444"/>
                <w:sz w:val="22"/>
                <w:szCs w:val="22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E22" w:rsidRPr="00414F3A" w:rsidRDefault="00AE4E22" w:rsidP="001D734F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4F3A">
              <w:rPr>
                <w:rFonts w:ascii="Arial" w:hAnsi="Arial" w:cs="Arial"/>
                <w:color w:val="444444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E22" w:rsidRPr="00414F3A" w:rsidRDefault="00AE4E22" w:rsidP="001D734F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4F3A">
              <w:rPr>
                <w:rFonts w:ascii="Arial" w:hAnsi="Arial" w:cs="Arial"/>
                <w:color w:val="444444"/>
                <w:sz w:val="22"/>
                <w:szCs w:val="22"/>
              </w:rPr>
              <w:t>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E22" w:rsidRPr="00414F3A" w:rsidRDefault="00AE4E22" w:rsidP="001D734F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4F3A">
              <w:rPr>
                <w:rFonts w:ascii="Arial" w:hAnsi="Arial" w:cs="Arial"/>
                <w:color w:val="444444"/>
                <w:sz w:val="22"/>
                <w:szCs w:val="22"/>
              </w:rPr>
              <w:t>8</w:t>
            </w:r>
          </w:p>
        </w:tc>
      </w:tr>
      <w:tr w:rsidR="00AE4E22" w:rsidRPr="00975483" w:rsidTr="003E2D27">
        <w:trPr>
          <w:trHeight w:val="22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  <w:vAlign w:val="center"/>
          </w:tcPr>
          <w:p w:rsidR="00AE4E22" w:rsidRPr="00975483" w:rsidRDefault="00AE4E22" w:rsidP="00D56E0E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75483">
              <w:rPr>
                <w:rFonts w:ascii="Arial" w:hAnsi="Arial" w:cs="Arial"/>
                <w:color w:val="444444"/>
                <w:sz w:val="22"/>
                <w:szCs w:val="22"/>
              </w:rPr>
              <w:t>1</w:t>
            </w:r>
          </w:p>
        </w:tc>
        <w:tc>
          <w:tcPr>
            <w:tcW w:w="14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E22" w:rsidRPr="00975483" w:rsidRDefault="00AE4E22" w:rsidP="001D734F">
            <w:pPr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75483">
              <w:rPr>
                <w:rFonts w:ascii="Arial" w:hAnsi="Arial" w:cs="Arial"/>
                <w:color w:val="444444"/>
                <w:sz w:val="22"/>
                <w:szCs w:val="22"/>
              </w:rPr>
              <w:t>Органолептические методы</w:t>
            </w:r>
          </w:p>
        </w:tc>
      </w:tr>
      <w:tr w:rsidR="00AE4E22" w:rsidTr="00DC379C">
        <w:trPr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</w:tcPr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1D734F"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.1</w:t>
            </w: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1.2</w:t>
            </w: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1D734F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1.3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</w:tcPr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ГОСТ 5667-65 </w:t>
            </w: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10967-90</w:t>
            </w: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</w:tcPr>
          <w:p w:rsidR="00AE4E22" w:rsidRPr="00015188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015188">
              <w:rPr>
                <w:rFonts w:ascii="Arial" w:hAnsi="Arial" w:cs="Arial"/>
                <w:color w:val="444444"/>
                <w:sz w:val="21"/>
                <w:szCs w:val="21"/>
              </w:rPr>
              <w:t xml:space="preserve">Хлеб, хлебобулочные и сдобные изделия </w:t>
            </w:r>
          </w:p>
          <w:p w:rsidR="00AE4E22" w:rsidRPr="00015188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7657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015188">
              <w:rPr>
                <w:rFonts w:ascii="Arial" w:hAnsi="Arial" w:cs="Arial"/>
                <w:color w:val="444444"/>
                <w:sz w:val="21"/>
                <w:szCs w:val="21"/>
              </w:rPr>
              <w:t xml:space="preserve">Зерно и зернобобовые культуры; </w:t>
            </w:r>
          </w:p>
          <w:p w:rsidR="00AE4E22" w:rsidRDefault="00AE4E22" w:rsidP="007657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7657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</w:t>
            </w:r>
            <w:r w:rsidRPr="00015188">
              <w:rPr>
                <w:rFonts w:ascii="Arial" w:hAnsi="Arial" w:cs="Arial"/>
                <w:color w:val="444444"/>
                <w:sz w:val="21"/>
                <w:szCs w:val="21"/>
              </w:rPr>
              <w:t xml:space="preserve">ерно злаковых,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</w:tcPr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911000</w:t>
            </w: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911300</w:t>
            </w: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911400</w:t>
            </w: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911500</w:t>
            </w: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911600</w:t>
            </w: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911900</w:t>
            </w: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333333"/>
                <w:sz w:val="21"/>
                <w:szCs w:val="21"/>
              </w:rPr>
              <w:t>971000 -971600</w:t>
            </w:r>
          </w:p>
          <w:p w:rsidR="00AE4E22" w:rsidRDefault="00AE4E22" w:rsidP="007657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657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971000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</w:tcPr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19059-</w:t>
            </w:r>
          </w:p>
          <w:p w:rsidR="00AE4E22" w:rsidRDefault="00AE4E22" w:rsidP="0097548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09000</w:t>
            </w:r>
          </w:p>
          <w:p w:rsidR="00AE4E22" w:rsidRDefault="00AE4E22" w:rsidP="0097548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7548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7548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7548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7548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7548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7548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7548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10010-00000</w:t>
            </w:r>
          </w:p>
          <w:p w:rsidR="00AE4E22" w:rsidRDefault="00AE4E22" w:rsidP="007657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</w:tcPr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Внешний вид (форма, поверхность, цвет); состояние мякиша (пропечённость, промес, пористость; структура); вкус; запах</w:t>
            </w: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D70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D70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Состояние, цвет, запах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</w:tcPr>
          <w:p w:rsidR="00AE4E22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8" w:type="dxa"/>
              <w:bottom w:w="150" w:type="dxa"/>
              <w:right w:w="28" w:type="dxa"/>
            </w:tcMar>
            <w:vAlign w:val="center"/>
          </w:tcPr>
          <w:p w:rsidR="00AE4E22" w:rsidRDefault="00AE4E22" w:rsidP="00DC379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ГОСТ 2077-84;           ГОСТ 9511-80; ГОСТ 9713-95;           ГОСТ 24298-80; </w:t>
            </w:r>
          </w:p>
          <w:p w:rsidR="00AE4E22" w:rsidRDefault="00AE4E22" w:rsidP="00DC379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24557-89;         ГОСТ 26982-86;</w:t>
            </w:r>
          </w:p>
          <w:p w:rsidR="00AE4E22" w:rsidRDefault="00AE4E22" w:rsidP="00DC379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ГОСТ 26983-86;         ГОСТ 26984-86; ГОСТ 26985-86;         ГОСТ 26987-86; ГОСТ 27842-88;         ГОСТ 27844-88; ГОСТ Р 52462-2005; </w:t>
            </w:r>
          </w:p>
          <w:p w:rsidR="00AE4E22" w:rsidRDefault="00AE4E22" w:rsidP="00DC379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ГОСТ Р 52811-2007; ГОСТ Р 52961-2008 </w:t>
            </w:r>
          </w:p>
          <w:p w:rsidR="00AE4E22" w:rsidRDefault="00AE4E22" w:rsidP="00DC379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450EE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 5060-86;           ГОСТ 6293-90; ГОСТ 7066-77;           ГОСТ 13634-90; ГОСТ 17109-88;         ГОСТ 19092-92; ГОСТ 22983-88;         ГОСТ 28672-90;</w:t>
            </w:r>
          </w:p>
        </w:tc>
      </w:tr>
      <w:tr w:rsidR="00AE4E22" w:rsidTr="00FC4258">
        <w:trPr>
          <w:trHeight w:val="155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E22" w:rsidRPr="00414F3A" w:rsidRDefault="00AE4E22" w:rsidP="00FC4258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4F3A">
              <w:rPr>
                <w:rFonts w:ascii="Arial" w:hAnsi="Arial" w:cs="Arial"/>
                <w:color w:val="444444"/>
                <w:sz w:val="22"/>
                <w:szCs w:val="22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E22" w:rsidRPr="00414F3A" w:rsidRDefault="00AE4E22" w:rsidP="00FC4258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4F3A">
              <w:rPr>
                <w:rFonts w:ascii="Arial" w:hAnsi="Arial" w:cs="Arial"/>
                <w:color w:val="444444"/>
                <w:sz w:val="22"/>
                <w:szCs w:val="22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E22" w:rsidRPr="00414F3A" w:rsidRDefault="00AE4E22" w:rsidP="00FC4258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4F3A">
              <w:rPr>
                <w:rFonts w:ascii="Arial" w:hAnsi="Arial" w:cs="Arial"/>
                <w:color w:val="444444"/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E22" w:rsidRPr="00414F3A" w:rsidRDefault="00AE4E22" w:rsidP="00FC4258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4F3A">
              <w:rPr>
                <w:rFonts w:ascii="Arial" w:hAnsi="Arial" w:cs="Arial"/>
                <w:color w:val="444444"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E22" w:rsidRPr="00414F3A" w:rsidRDefault="00AE4E22" w:rsidP="00FC4258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4F3A">
              <w:rPr>
                <w:rFonts w:ascii="Arial" w:hAnsi="Arial" w:cs="Arial"/>
                <w:color w:val="444444"/>
                <w:sz w:val="22"/>
                <w:szCs w:val="22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E22" w:rsidRPr="00414F3A" w:rsidRDefault="00AE4E22" w:rsidP="00FC4258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4F3A">
              <w:rPr>
                <w:rFonts w:ascii="Arial" w:hAnsi="Arial" w:cs="Arial"/>
                <w:color w:val="444444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E22" w:rsidRPr="00414F3A" w:rsidRDefault="00AE4E22" w:rsidP="00FC4258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4F3A">
              <w:rPr>
                <w:rFonts w:ascii="Arial" w:hAnsi="Arial" w:cs="Arial"/>
                <w:color w:val="444444"/>
                <w:sz w:val="22"/>
                <w:szCs w:val="22"/>
              </w:rPr>
              <w:t>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E22" w:rsidRPr="00414F3A" w:rsidRDefault="00AE4E22" w:rsidP="00FC4258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4F3A">
              <w:rPr>
                <w:rFonts w:ascii="Arial" w:hAnsi="Arial" w:cs="Arial"/>
                <w:color w:val="444444"/>
                <w:sz w:val="22"/>
                <w:szCs w:val="22"/>
              </w:rPr>
              <w:t>8</w:t>
            </w:r>
          </w:p>
        </w:tc>
      </w:tr>
      <w:tr w:rsidR="00AE4E22" w:rsidTr="00DC379C">
        <w:trPr>
          <w:trHeight w:val="155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E22" w:rsidRPr="00831C05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31C05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31C05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31C05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31C05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31C05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31C05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31C05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31C05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31C05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31C05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831C05">
              <w:rPr>
                <w:rFonts w:ascii="Arial" w:hAnsi="Arial" w:cs="Arial"/>
                <w:color w:val="444444"/>
                <w:sz w:val="21"/>
                <w:szCs w:val="21"/>
              </w:rPr>
              <w:t>1.4</w:t>
            </w: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1.5</w:t>
            </w: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31C05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1.6</w:t>
            </w:r>
          </w:p>
          <w:p w:rsidR="00AE4E22" w:rsidRPr="00414F3A" w:rsidRDefault="00AE4E22" w:rsidP="00DC379C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0151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015188">
              <w:rPr>
                <w:rFonts w:ascii="Arial" w:hAnsi="Arial" w:cs="Arial"/>
                <w:color w:val="444444"/>
                <w:sz w:val="21"/>
                <w:szCs w:val="21"/>
              </w:rPr>
              <w:t>ГОСТ 26312.2-84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;</w:t>
            </w:r>
          </w:p>
          <w:p w:rsidR="00AE4E22" w:rsidRDefault="00AE4E22" w:rsidP="00193C2F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015188">
              <w:rPr>
                <w:rFonts w:ascii="Arial" w:hAnsi="Arial" w:cs="Arial"/>
                <w:color w:val="444444"/>
                <w:sz w:val="21"/>
                <w:szCs w:val="21"/>
              </w:rPr>
              <w:t>ГОСТ 27558-87</w:t>
            </w: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27988-88</w:t>
            </w:r>
          </w:p>
          <w:p w:rsidR="00AE4E22" w:rsidRDefault="00AE4E22" w:rsidP="00193C2F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31964-2012</w:t>
            </w:r>
          </w:p>
          <w:p w:rsidR="00AE4E22" w:rsidRPr="00414F3A" w:rsidRDefault="00AE4E22" w:rsidP="00DC379C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бобовых, масличных культур на кормовые цели</w:t>
            </w: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Продукты переработки зерна (мука, крупа)</w:t>
            </w: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Масличные и технические культуры</w:t>
            </w: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414F3A" w:rsidRDefault="00AE4E22" w:rsidP="00DC379C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макаронные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972100</w:t>
            </w: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333333"/>
                <w:sz w:val="21"/>
                <w:szCs w:val="21"/>
              </w:rPr>
              <w:t>929000</w:t>
            </w: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333333"/>
                <w:sz w:val="21"/>
                <w:szCs w:val="21"/>
              </w:rPr>
              <w:t>929300</w:t>
            </w: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333333"/>
                <w:sz w:val="21"/>
                <w:szCs w:val="21"/>
              </w:rPr>
              <w:t>929400</w:t>
            </w: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333333"/>
                <w:sz w:val="21"/>
                <w:szCs w:val="21"/>
              </w:rPr>
              <w:t>929500</w:t>
            </w: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</w:p>
          <w:p w:rsidR="00AE4E22" w:rsidRDefault="00AE4E22" w:rsidP="00015188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</w:p>
          <w:p w:rsidR="00AE4E22" w:rsidRDefault="00AE4E22" w:rsidP="004D0BB4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972111</w:t>
            </w:r>
          </w:p>
          <w:p w:rsidR="00AE4E22" w:rsidRDefault="00AE4E22" w:rsidP="004D0BB4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972115</w:t>
            </w:r>
          </w:p>
          <w:p w:rsidR="00AE4E22" w:rsidRDefault="00AE4E22" w:rsidP="004D0BB4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AE4E22" w:rsidRDefault="00AE4E22" w:rsidP="004D0BB4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AE4E22" w:rsidRDefault="00AE4E22" w:rsidP="00F200BC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914910 -</w:t>
            </w:r>
            <w:r w:rsidRPr="00B01C76">
              <w:rPr>
                <w:rFonts w:ascii="Arial" w:hAnsi="Arial" w:cs="Arial"/>
                <w:bCs/>
                <w:color w:val="333333"/>
                <w:sz w:val="21"/>
                <w:szCs w:val="21"/>
              </w:rPr>
              <w:t>914970</w:t>
            </w:r>
          </w:p>
          <w:p w:rsidR="00AE4E22" w:rsidRPr="00B772DB" w:rsidRDefault="00AE4E22" w:rsidP="00F200BC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772DB">
              <w:rPr>
                <w:rFonts w:ascii="Arial" w:hAnsi="Arial" w:cs="Arial"/>
                <w:bCs/>
                <w:color w:val="333333"/>
                <w:sz w:val="21"/>
                <w:szCs w:val="21"/>
              </w:rPr>
              <w:t>914903</w:t>
            </w:r>
          </w:p>
          <w:p w:rsidR="00AE4E22" w:rsidRPr="00414F3A" w:rsidRDefault="00AE4E22" w:rsidP="00F200BC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B772DB">
              <w:rPr>
                <w:rFonts w:ascii="Arial" w:hAnsi="Arial" w:cs="Arial"/>
                <w:bCs/>
                <w:color w:val="333333"/>
                <w:sz w:val="21"/>
                <w:szCs w:val="21"/>
              </w:rPr>
              <w:t>914904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10080-00000</w:t>
            </w: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110100-0000 -</w:t>
            </w:r>
          </w:p>
          <w:p w:rsidR="00AE4E22" w:rsidRDefault="00AE4E22" w:rsidP="000151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110400-0000</w:t>
            </w:r>
          </w:p>
          <w:p w:rsidR="00AE4E22" w:rsidRDefault="00AE4E22" w:rsidP="000151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51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D0BB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D0BB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12040-09000</w:t>
            </w:r>
          </w:p>
          <w:p w:rsidR="00AE4E22" w:rsidRDefault="00AE4E22" w:rsidP="004D0BB4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12060-09900</w:t>
            </w:r>
          </w:p>
          <w:p w:rsidR="00AE4E22" w:rsidRDefault="00AE4E22" w:rsidP="00F200B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19021-99000</w:t>
            </w:r>
          </w:p>
          <w:p w:rsidR="00AE4E22" w:rsidRDefault="00AE4E22" w:rsidP="004D0BB4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414F3A" w:rsidRDefault="00AE4E22" w:rsidP="004D0BB4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Цвет, запах, вкус, развариваемость, хруст (наличие минеральной примеси)</w:t>
            </w: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D0BB4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Цвет, запах, форма</w:t>
            </w:r>
          </w:p>
          <w:p w:rsidR="00AE4E22" w:rsidRDefault="00AE4E22" w:rsidP="004D0BB4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D0BB4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D0BB4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D0BB4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Цвет, запах, вкус, состояние поверхности, излом и форма</w:t>
            </w:r>
          </w:p>
          <w:p w:rsidR="00AE4E22" w:rsidRPr="00414F3A" w:rsidRDefault="00AE4E22" w:rsidP="004D0BB4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15188" w:rsidRDefault="00AE4E22" w:rsidP="00DC379C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414F3A" w:rsidRDefault="00AE4E22" w:rsidP="00DC379C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015188"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E22" w:rsidRDefault="00AE4E22" w:rsidP="004450EE">
            <w:pPr>
              <w:spacing w:line="210" w:lineRule="atLeast"/>
              <w:ind w:right="94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ГОСТ 28673-90;          ГОСТ 28674-90; ГОСТ Р 52554-2006; </w:t>
            </w:r>
          </w:p>
          <w:p w:rsidR="00AE4E22" w:rsidRDefault="00AE4E22" w:rsidP="004450EE">
            <w:pPr>
              <w:spacing w:line="210" w:lineRule="atLeast"/>
              <w:ind w:right="94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ГОСТ Р 53049-2008; </w:t>
            </w:r>
          </w:p>
          <w:p w:rsidR="00AE4E22" w:rsidRDefault="00AE4E22" w:rsidP="004450EE">
            <w:pPr>
              <w:spacing w:line="210" w:lineRule="atLeast"/>
              <w:ind w:right="94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 Р 53900-2010;</w:t>
            </w:r>
          </w:p>
          <w:p w:rsidR="00AE4E22" w:rsidRDefault="00AE4E22" w:rsidP="004450EE">
            <w:pPr>
              <w:spacing w:line="210" w:lineRule="atLeast"/>
              <w:ind w:right="94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ГОСТ Р 53901-2010; </w:t>
            </w:r>
          </w:p>
          <w:p w:rsidR="00AE4E22" w:rsidRDefault="00AE4E22" w:rsidP="004450EE">
            <w:pPr>
              <w:spacing w:line="210" w:lineRule="atLeast"/>
              <w:ind w:right="94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 Р 53902-2010;</w:t>
            </w:r>
          </w:p>
          <w:p w:rsidR="00AE4E22" w:rsidRDefault="00AE4E22" w:rsidP="004450EE">
            <w:pPr>
              <w:spacing w:line="210" w:lineRule="atLeast"/>
              <w:ind w:right="94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ГОСТ Р 53903-2010; </w:t>
            </w:r>
          </w:p>
          <w:p w:rsidR="00AE4E22" w:rsidRDefault="00AE4E22" w:rsidP="004450EE">
            <w:pPr>
              <w:spacing w:line="210" w:lineRule="atLeast"/>
              <w:ind w:right="94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ГОСТ Р 54078-2010; </w:t>
            </w:r>
          </w:p>
          <w:p w:rsidR="00AE4E22" w:rsidRDefault="00AE4E22" w:rsidP="004450EE">
            <w:pPr>
              <w:spacing w:line="210" w:lineRule="atLeast"/>
              <w:ind w:right="94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ГОСТ Р 54079-2010; </w:t>
            </w:r>
          </w:p>
          <w:p w:rsidR="00AE4E22" w:rsidRDefault="00AE4E22" w:rsidP="004450EE">
            <w:pPr>
              <w:spacing w:line="210" w:lineRule="atLeast"/>
              <w:ind w:right="94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 Р 54630-2011;</w:t>
            </w:r>
          </w:p>
          <w:p w:rsidR="00AE4E22" w:rsidRDefault="00AE4E22" w:rsidP="004450EE">
            <w:pPr>
              <w:spacing w:line="210" w:lineRule="atLeast"/>
              <w:ind w:right="94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 Р 54631-2011</w:t>
            </w:r>
          </w:p>
          <w:p w:rsidR="00AE4E22" w:rsidRDefault="00AE4E22" w:rsidP="00015188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2961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ГОСТ 276-60;            ГОСТ 572-60; </w:t>
            </w:r>
          </w:p>
          <w:p w:rsidR="00AE4E22" w:rsidRDefault="00AE4E22" w:rsidP="00832961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 3034-75;          ГОСТ 5550-74; ГОСТ 5784-60;          ГОСТ 6002-69; ; ГОСТ 6201-68;          ГОСТ 6292-93; ГОСТ 7022-97;          ГОСТ 7169-66; ГОСТ 7170-66;          ГОСТ 12183-66; ГОСТ 14176-69;        ГОСТ 18271-72; ГОСТ 21149-93;        ГОСТ 31463-2012; ГОСТ 31491-2012;    ГОСТ Р 52809-2007; ГОСТ Р 52189-2003</w:t>
            </w:r>
          </w:p>
          <w:p w:rsidR="00AE4E22" w:rsidRDefault="00AE4E22" w:rsidP="00832961">
            <w:pPr>
              <w:spacing w:line="21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</w:p>
          <w:p w:rsidR="00AE4E22" w:rsidRDefault="00AE4E22" w:rsidP="004D0BB4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 10582-76;        ГОСТ 10583-76; ГОСТ 17109-88;        ГОСТ 22391-89</w:t>
            </w:r>
          </w:p>
          <w:p w:rsidR="00AE4E22" w:rsidRDefault="00AE4E22" w:rsidP="004D0BB4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D0BB4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200B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Р 52378-2005; ГОСТ Р 51865-2002</w:t>
            </w:r>
          </w:p>
          <w:p w:rsidR="00AE4E22" w:rsidRPr="00414F3A" w:rsidRDefault="00AE4E22" w:rsidP="004D0BB4">
            <w:pPr>
              <w:spacing w:line="21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</w:p>
        </w:tc>
      </w:tr>
    </w:tbl>
    <w:p w:rsidR="00AE4E22" w:rsidRDefault="00AE4E22" w:rsidP="00565475">
      <w:pPr>
        <w:ind w:left="9204"/>
        <w:rPr>
          <w:sz w:val="22"/>
        </w:rPr>
      </w:pPr>
    </w:p>
    <w:p w:rsidR="00AE4E22" w:rsidRDefault="00AE4E22" w:rsidP="00565475">
      <w:pPr>
        <w:ind w:left="9204"/>
        <w:rPr>
          <w:sz w:val="22"/>
        </w:rPr>
      </w:pPr>
    </w:p>
    <w:p w:rsidR="00AE4E22" w:rsidRDefault="00AE4E22" w:rsidP="00142EB9">
      <w:pPr>
        <w:jc w:val="right"/>
      </w:pPr>
    </w:p>
    <w:p w:rsidR="00AE4E22" w:rsidRDefault="00AE4E22" w:rsidP="00142EB9">
      <w:pPr>
        <w:jc w:val="right"/>
      </w:pPr>
    </w:p>
    <w:p w:rsidR="00AE4E22" w:rsidRDefault="00AE4E22" w:rsidP="00A87644">
      <w:pPr>
        <w:rPr>
          <w:sz w:val="22"/>
        </w:rPr>
      </w:pPr>
      <w:r>
        <w:rPr>
          <w:sz w:val="22"/>
        </w:rPr>
        <w:t xml:space="preserve">           </w:t>
      </w:r>
    </w:p>
    <w:tbl>
      <w:tblPr>
        <w:tblW w:w="15480" w:type="dxa"/>
        <w:jc w:val="center"/>
        <w:tblCellMar>
          <w:left w:w="0" w:type="dxa"/>
          <w:right w:w="0" w:type="dxa"/>
        </w:tblCellMar>
        <w:tblLook w:val="0000"/>
      </w:tblPr>
      <w:tblGrid>
        <w:gridCol w:w="715"/>
        <w:gridCol w:w="1893"/>
        <w:gridCol w:w="2515"/>
        <w:gridCol w:w="1079"/>
        <w:gridCol w:w="954"/>
        <w:gridCol w:w="2798"/>
        <w:gridCol w:w="1417"/>
        <w:gridCol w:w="4109"/>
      </w:tblGrid>
      <w:tr w:rsidR="00AE4E22" w:rsidTr="00FF1FC2">
        <w:trPr>
          <w:trHeight w:val="1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E22" w:rsidRPr="003B610F" w:rsidRDefault="00AE4E22" w:rsidP="004875CC">
            <w:pPr>
              <w:spacing w:line="24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E22" w:rsidRDefault="00AE4E22" w:rsidP="004875CC">
            <w:pPr>
              <w:spacing w:line="24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E22" w:rsidRDefault="00AE4E22" w:rsidP="004875CC">
            <w:pPr>
              <w:spacing w:line="24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E22" w:rsidRDefault="00AE4E22" w:rsidP="004875CC">
            <w:pPr>
              <w:spacing w:line="24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E22" w:rsidRDefault="00AE4E22" w:rsidP="004875CC">
            <w:pPr>
              <w:spacing w:line="24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E22" w:rsidRDefault="00AE4E22" w:rsidP="004875CC">
            <w:pPr>
              <w:spacing w:line="24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E22" w:rsidRDefault="00AE4E22" w:rsidP="004875CC">
            <w:pPr>
              <w:spacing w:line="24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E22" w:rsidRDefault="00AE4E22" w:rsidP="004875CC">
            <w:pPr>
              <w:spacing w:line="24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FC4258">
        <w:trPr>
          <w:trHeight w:val="31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4E22" w:rsidRDefault="00AE4E22" w:rsidP="00FC42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3B610F">
              <w:rPr>
                <w:rFonts w:ascii="Arial" w:hAnsi="Arial" w:cs="Arial"/>
                <w:b/>
                <w:color w:val="444444"/>
                <w:sz w:val="21"/>
                <w:szCs w:val="21"/>
              </w:rPr>
              <w:t>2</w:t>
            </w:r>
          </w:p>
        </w:tc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4E22" w:rsidRDefault="00AE4E22" w:rsidP="004875CC">
            <w:pPr>
              <w:spacing w:line="24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Физико-химические методы</w:t>
            </w:r>
          </w:p>
        </w:tc>
      </w:tr>
      <w:tr w:rsidR="00AE4E22" w:rsidTr="00FF1FC2">
        <w:trPr>
          <w:trHeight w:val="52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</w:t>
            </w: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2.2</w:t>
            </w: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2.3</w:t>
            </w: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2.4</w:t>
            </w:r>
          </w:p>
          <w:p w:rsidR="00AE4E22" w:rsidRPr="00831C0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31C0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31C0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31C0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831C05">
              <w:rPr>
                <w:rFonts w:ascii="Arial" w:hAnsi="Arial" w:cs="Arial"/>
                <w:color w:val="444444"/>
                <w:sz w:val="21"/>
                <w:szCs w:val="21"/>
              </w:rPr>
              <w:t>2.5</w:t>
            </w: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2.6</w:t>
            </w: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2.7</w:t>
            </w: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2.8</w:t>
            </w: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2.9</w:t>
            </w: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B52155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ГОСТ 21094-75</w:t>
            </w:r>
          </w:p>
          <w:p w:rsidR="00AE4E22" w:rsidRPr="00B52155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C90F54" w:rsidRDefault="00AE4E22" w:rsidP="00C90F54">
            <w:pPr>
              <w:spacing w:line="210" w:lineRule="atLeast"/>
              <w:ind w:right="-126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  <w:r w:rsidRPr="00C90F54"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  <w:t>ГОСТ Р 53882-2010</w:t>
            </w:r>
          </w:p>
          <w:p w:rsidR="00AE4E22" w:rsidRPr="00B52155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ГОСТ 8494-96</w:t>
            </w:r>
          </w:p>
          <w:p w:rsidR="00AE4E22" w:rsidRPr="00B52155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ГОСТ 7128-91</w:t>
            </w:r>
          </w:p>
          <w:p w:rsidR="00AE4E22" w:rsidRDefault="00AE4E22" w:rsidP="008B684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8B684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ГОСТ 26312.7-88</w:t>
            </w:r>
          </w:p>
          <w:p w:rsidR="00AE4E22" w:rsidRDefault="00AE4E22" w:rsidP="008B684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8B684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ГОСТ 9404-88</w:t>
            </w:r>
          </w:p>
          <w:p w:rsidR="00AE4E22" w:rsidRPr="00B52155" w:rsidRDefault="00AE4E22" w:rsidP="008B684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ГОСТ 13586.5-93</w:t>
            </w:r>
          </w:p>
          <w:p w:rsidR="00AE4E22" w:rsidRPr="00B52155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ГОСТ 10856-96</w:t>
            </w:r>
          </w:p>
          <w:p w:rsidR="00AE4E22" w:rsidRPr="00B52155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C90F54" w:rsidRDefault="00AE4E22" w:rsidP="00C90F54">
            <w:pPr>
              <w:spacing w:line="210" w:lineRule="atLeast"/>
              <w:ind w:right="-126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  <w:t>ГОСТ 31964-2012</w:t>
            </w: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24662">
            <w:pPr>
              <w:spacing w:line="210" w:lineRule="atLeast"/>
              <w:ind w:right="-126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</w:p>
          <w:p w:rsidR="00AE4E22" w:rsidRPr="00B24662" w:rsidRDefault="00AE4E22" w:rsidP="00B24662">
            <w:pPr>
              <w:spacing w:line="210" w:lineRule="atLeast"/>
              <w:ind w:right="-126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  <w:r w:rsidRPr="00B24662"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  <w:t>ГОСТ Р 54951-2012</w:t>
            </w: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193C2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17681-82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Хлебобулочные и сдобные изделия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Бараночные, сухарные изделия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6111B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Продукты переработки зерна (мука, крупа)</w:t>
            </w:r>
          </w:p>
          <w:p w:rsidR="00AE4E22" w:rsidRPr="00B52155" w:rsidRDefault="00AE4E22" w:rsidP="00CB44F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, </w:t>
            </w: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шроты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, </w:t>
            </w: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отруби</w:t>
            </w:r>
          </w:p>
          <w:p w:rsidR="00AE4E22" w:rsidRPr="00B52155" w:rsidRDefault="00AE4E22" w:rsidP="006111B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6111B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Зерно и зернобобовые культуры</w:t>
            </w:r>
          </w:p>
          <w:p w:rsidR="00AE4E22" w:rsidRPr="00B52155" w:rsidRDefault="00AE4E22" w:rsidP="006111B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6111B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Масличные и технические культуры</w:t>
            </w:r>
          </w:p>
          <w:p w:rsidR="00AE4E22" w:rsidRPr="00B52155" w:rsidRDefault="00AE4E22" w:rsidP="006111B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111B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Изделия макаронные</w:t>
            </w:r>
          </w:p>
          <w:p w:rsidR="00AE4E22" w:rsidRDefault="00AE4E22" w:rsidP="006111B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111B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6111B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добавки, корма животного происхождения,</w:t>
            </w: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животного происхождения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</w:t>
            </w: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о п. 1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.1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911700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911800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919660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8B684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По п.1.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914600</w:t>
            </w: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914601</w:t>
            </w: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914611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914612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C90F5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По п. 1.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По п. 1.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п.1.6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929600</w:t>
            </w: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929140</w:t>
            </w: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921900</w:t>
            </w: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928200</w:t>
            </w:r>
          </w:p>
          <w:p w:rsidR="00AE4E22" w:rsidRPr="00B52155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928300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B52155" w:rsidRDefault="00AE4E22" w:rsidP="00FC4258">
            <w:pPr>
              <w:spacing w:line="210" w:lineRule="atLeast"/>
              <w:ind w:hanging="83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</w:t>
            </w: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о п. 1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.1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19054-09000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По п.1.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По п. 1.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п.1.6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B52155" w:rsidRDefault="00AE4E22" w:rsidP="005E155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Влажность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влаги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Pr="00B52155" w:rsidRDefault="00AE4E22" w:rsidP="008219F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</w:t>
            </w: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о п. 1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.1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FF1FC2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FF1FC2">
            <w:pPr>
              <w:spacing w:line="210" w:lineRule="atLeast"/>
              <w:ind w:left="-34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ГОСТ 7128-91;          ГОСТ 8494-96;</w:t>
            </w:r>
          </w:p>
          <w:p w:rsidR="00AE4E22" w:rsidRPr="00B52155" w:rsidRDefault="00AE4E22" w:rsidP="00FF1FC2">
            <w:pPr>
              <w:spacing w:line="210" w:lineRule="atLeast"/>
              <w:ind w:left="-34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ГОСТ 28402-89;        ГОСТ 11270-88;   ГОСТ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Р</w:t>
            </w: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53882-2010</w:t>
            </w: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 xml:space="preserve">; </w:t>
            </w:r>
          </w:p>
          <w:p w:rsidR="00AE4E22" w:rsidRPr="00B52155" w:rsidRDefault="00AE4E22" w:rsidP="00FF1FC2">
            <w:pPr>
              <w:spacing w:line="210" w:lineRule="atLeast"/>
              <w:ind w:left="-34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ГОСТ Р 54645-2011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По п.1.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24596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80-96;             ГОСТ 7169-66;   ГОСТ 7170-66;         ГОСТ 11048-95;   ГОСТ 11049-64;       ГОСТ 10471-96;   ГОСТ 11246-96;       ГОСТ 27149-95;    ГОСТ 23513-79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52155">
              <w:rPr>
                <w:rFonts w:ascii="Arial" w:hAnsi="Arial" w:cs="Arial"/>
                <w:color w:val="444444"/>
                <w:sz w:val="21"/>
                <w:szCs w:val="21"/>
              </w:rPr>
              <w:t>По п.1.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п.1.5</w:t>
            </w: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52155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942E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24662" w:rsidRDefault="00AE4E22" w:rsidP="00B24662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24662">
              <w:rPr>
                <w:rFonts w:ascii="Arial" w:hAnsi="Arial" w:cs="Arial"/>
                <w:color w:val="444444"/>
                <w:sz w:val="21"/>
                <w:szCs w:val="21"/>
              </w:rPr>
              <w:t xml:space="preserve">ГОСТ 9268-90;          ГОСТ 16955-71;   ГОСТ 18221-99;        ГОСТ Р 50257-92;     ГОСТ Р 51095-97;    ГОСТ Р 51166-98;    </w:t>
            </w:r>
            <w:r w:rsidRPr="00B24662"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  <w:t>ГОСТ Р 51550-2000;        ГОСТ Р 51851-2001;</w:t>
            </w:r>
            <w:r w:rsidRPr="00B24662">
              <w:rPr>
                <w:rFonts w:ascii="Arial" w:hAnsi="Arial" w:cs="Arial"/>
                <w:color w:val="444444"/>
                <w:sz w:val="21"/>
                <w:szCs w:val="21"/>
              </w:rPr>
              <w:t xml:space="preserve">    </w:t>
            </w:r>
          </w:p>
          <w:p w:rsidR="00AE4E22" w:rsidRPr="00B24662" w:rsidRDefault="00AE4E22" w:rsidP="00B24662">
            <w:pPr>
              <w:spacing w:line="210" w:lineRule="atLeast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  <w:r w:rsidRPr="00B24662"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  <w:t xml:space="preserve">ГОСТ Р 51899-2002;        ГОСТ Р 52254-2004;    </w:t>
            </w:r>
          </w:p>
          <w:p w:rsidR="00AE4E22" w:rsidRPr="00B24662" w:rsidRDefault="00AE4E22" w:rsidP="00B24662">
            <w:pPr>
              <w:spacing w:line="210" w:lineRule="atLeast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  <w:r w:rsidRPr="00B24662"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  <w:t xml:space="preserve">ГОСТ Р 52255-2004;        ГОСТ Р 52812-2007;    </w:t>
            </w:r>
          </w:p>
          <w:p w:rsidR="00AE4E22" w:rsidRDefault="00AE4E22" w:rsidP="00B24662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24662"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  <w:t>ГОСТ Р 54379-2011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</w:p>
          <w:p w:rsidR="00AE4E22" w:rsidRPr="00B24662" w:rsidRDefault="00AE4E22" w:rsidP="00B24662">
            <w:pPr>
              <w:spacing w:line="210" w:lineRule="atLeast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22455-77;     ГОСТ 17483-72;   ГОСТ 17536-82;     ГОСТ Р 54319-2011</w:t>
            </w:r>
          </w:p>
        </w:tc>
      </w:tr>
      <w:tr w:rsidR="00AE4E22" w:rsidTr="002400B7">
        <w:trPr>
          <w:trHeight w:val="2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4E22" w:rsidRDefault="00AE4E22" w:rsidP="00356CD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4E22" w:rsidRDefault="00AE4E22" w:rsidP="00356CD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4E22" w:rsidRDefault="00AE4E22" w:rsidP="00356CD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4E22" w:rsidRDefault="00AE4E22" w:rsidP="00356CD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4E22" w:rsidRDefault="00AE4E22" w:rsidP="00356CD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4E22" w:rsidRDefault="00AE4E22" w:rsidP="00356CD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4E22" w:rsidRDefault="00AE4E22" w:rsidP="00356CD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4E22" w:rsidRDefault="00AE4E22" w:rsidP="00356CD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2400B7">
        <w:trPr>
          <w:trHeight w:val="2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2.10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2.11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2.12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2.13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2.14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31640-12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5900-73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Р 54705-2011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20851.4-75</w:t>
            </w: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26713-85</w:t>
            </w: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28268-89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FE5B8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</w:t>
            </w:r>
          </w:p>
          <w:p w:rsidR="00AE4E22" w:rsidRDefault="00AE4E22" w:rsidP="00FE5B8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</w:t>
            </w: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жмыхи, шроты, отруби</w:t>
            </w: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кондитерские сахаристые. Изделия кондитерские мучные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Кормовые продукты перерабатывающей промышленности: жмыхи, шроты, отруби </w:t>
            </w: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Минеральные удобрения</w:t>
            </w: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Удобрения органические</w:t>
            </w: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  <w:p w:rsidR="00AE4E22" w:rsidRDefault="00AE4E22" w:rsidP="002400B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975950</w:t>
            </w: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976900</w:t>
            </w: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975110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п.1.3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п.2.4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п.2.8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912000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913000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400B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п.2.4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218000</w:t>
            </w: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039120</w:t>
            </w: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981000</w:t>
            </w: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989000</w:t>
            </w: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001700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п.1.3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п.2.8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17049-09900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19059-09000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400B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сухого вещества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влаги и сухих веществ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влаги и летучих веществ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воды</w:t>
            </w: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</w:t>
            </w: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влаги и сухого остатка</w:t>
            </w: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Массовое отношение влаги в почве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B4BE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400B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Р 55452-2013;    ГОСТ 23638-90;          ГОСТ 27978-88;    ГОСТ Р 52812-2007</w:t>
            </w:r>
          </w:p>
          <w:p w:rsidR="00AE4E22" w:rsidRDefault="00AE4E22" w:rsidP="002400B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400B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п.1.3</w:t>
            </w:r>
          </w:p>
          <w:p w:rsidR="00AE4E22" w:rsidRDefault="00AE4E22" w:rsidP="002400B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400B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400B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п.2.4</w:t>
            </w: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400B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400B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29E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п.2.8</w:t>
            </w:r>
          </w:p>
          <w:p w:rsidR="00AE4E22" w:rsidRDefault="00AE4E22" w:rsidP="002400B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400B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400B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400B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4570-93;           ГОСТ 6441-96;   ГОСТ 14033-96;         ГОСТ 15052-96; ГОСТ 15810-96;         ГОСТ 24901-89;</w:t>
            </w:r>
          </w:p>
          <w:p w:rsidR="00AE4E22" w:rsidRDefault="00AE4E22" w:rsidP="002400B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Р 50228-92</w:t>
            </w:r>
          </w:p>
          <w:p w:rsidR="00AE4E22" w:rsidRDefault="00AE4E22" w:rsidP="002400B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2459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п.2.4</w:t>
            </w:r>
          </w:p>
          <w:p w:rsidR="00AE4E22" w:rsidRDefault="00AE4E22" w:rsidP="00424596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2459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2459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2459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Р 51520-99</w:t>
            </w:r>
          </w:p>
          <w:p w:rsidR="00AE4E22" w:rsidRDefault="00AE4E22" w:rsidP="00624EA1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24EA1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Р 50335-92; ГОСТ Р 50611-93</w:t>
            </w:r>
          </w:p>
          <w:p w:rsidR="00AE4E22" w:rsidRDefault="00AE4E22" w:rsidP="00B24662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E4E22" w:rsidRDefault="00AE4E22" w:rsidP="00142EB9">
      <w:pPr>
        <w:jc w:val="right"/>
      </w:pPr>
    </w:p>
    <w:tbl>
      <w:tblPr>
        <w:tblW w:w="15480" w:type="dxa"/>
        <w:jc w:val="center"/>
        <w:tblCellMar>
          <w:left w:w="0" w:type="dxa"/>
          <w:right w:w="0" w:type="dxa"/>
        </w:tblCellMar>
        <w:tblLook w:val="0000"/>
      </w:tblPr>
      <w:tblGrid>
        <w:gridCol w:w="716"/>
        <w:gridCol w:w="1899"/>
        <w:gridCol w:w="2520"/>
        <w:gridCol w:w="1080"/>
        <w:gridCol w:w="900"/>
        <w:gridCol w:w="3539"/>
        <w:gridCol w:w="1432"/>
        <w:gridCol w:w="3394"/>
      </w:tblGrid>
      <w:tr w:rsidR="00AE4E22" w:rsidTr="0022037C">
        <w:trPr>
          <w:trHeight w:val="24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22037C">
        <w:trPr>
          <w:trHeight w:val="3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2.16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2.17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2.18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2.19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2.20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68650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5670-96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5F65A9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  <w:t>ГОСТ 31964-2012</w:t>
            </w:r>
          </w:p>
          <w:p w:rsidR="00AE4E22" w:rsidRPr="005F65A9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  <w:r w:rsidRPr="005F65A9"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  <w:t>ГОСТ  26312.6-84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27493-87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10844-74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53EDE">
            <w:pPr>
              <w:spacing w:line="210" w:lineRule="atLeast"/>
              <w:ind w:right="-117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Р 51410-99</w:t>
            </w:r>
          </w:p>
          <w:p w:rsidR="00AE4E22" w:rsidRDefault="00AE4E22" w:rsidP="00253ED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10858-77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5898-87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23637-90</w:t>
            </w: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23638-90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13496.18-85</w:t>
            </w: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Хлебобулочные и сдобные изделия;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бараночные, сухарные изделия;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изделия макаронные; 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продукты переработки зерна (мука, крупа);</w:t>
            </w:r>
          </w:p>
          <w:p w:rsidR="00AE4E22" w:rsidRDefault="00AE4E22" w:rsidP="008E4E62">
            <w:pPr>
              <w:spacing w:line="210" w:lineRule="atLeast"/>
              <w:ind w:right="-148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жмыхи, шроты, отруби;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зерно и зернобобовые культуры; </w:t>
            </w:r>
          </w:p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цели; масличные и технические культуры</w:t>
            </w:r>
          </w:p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кондитерские сахаристые. Изделия кондитерские мучные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добавки;</w:t>
            </w: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животного происхождения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По п.1.1; 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п.2.2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 1.6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п.1.4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п.2.4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 1.2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 1.3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п.1.5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По 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 2.8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п.2.9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По 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 1.1;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 2.2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 1.6</w:t>
            </w:r>
          </w:p>
          <w:p w:rsidR="00AE4E22" w:rsidRDefault="00AE4E22" w:rsidP="005F65A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п.1.4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E4E6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 1.2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E4E6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53ED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п.1.5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716E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B716E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Кислотность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Кислотное число масла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Кислотность и щелочность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масляной кислоты</w:t>
            </w: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органических кислот</w:t>
            </w: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Кислотное число жира</w:t>
            </w: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п.1.1;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 2.2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 1.6</w:t>
            </w:r>
          </w:p>
          <w:p w:rsidR="00AE4E22" w:rsidRDefault="00AE4E22" w:rsidP="005F65A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п.1.4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E4E6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п.2.4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 1.2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E4E6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 1.3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53ED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п.1.5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458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По </w:t>
            </w: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 2.8</w:t>
            </w: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п.2.9</w:t>
            </w:r>
          </w:p>
          <w:p w:rsidR="00AE4E22" w:rsidRDefault="00AE4E22" w:rsidP="0068650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E4E22" w:rsidRDefault="00AE4E22" w:rsidP="00A87644"/>
    <w:tbl>
      <w:tblPr>
        <w:tblW w:w="15480" w:type="dxa"/>
        <w:jc w:val="center"/>
        <w:tblCellMar>
          <w:left w:w="0" w:type="dxa"/>
          <w:right w:w="0" w:type="dxa"/>
        </w:tblCellMar>
        <w:tblLook w:val="0000"/>
      </w:tblPr>
      <w:tblGrid>
        <w:gridCol w:w="716"/>
        <w:gridCol w:w="1899"/>
        <w:gridCol w:w="2520"/>
        <w:gridCol w:w="1080"/>
        <w:gridCol w:w="900"/>
        <w:gridCol w:w="3539"/>
        <w:gridCol w:w="1432"/>
        <w:gridCol w:w="3394"/>
      </w:tblGrid>
      <w:tr w:rsidR="00AE4E22" w:rsidTr="00994812">
        <w:trPr>
          <w:trHeight w:val="15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22037C">
        <w:trPr>
          <w:trHeight w:val="2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2.22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2.23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2.24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2.25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2.26</w:t>
            </w: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13496.12-98</w:t>
            </w: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27979-88</w:t>
            </w: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26483-85</w:t>
            </w:r>
          </w:p>
          <w:p w:rsidR="00AE4E22" w:rsidRDefault="00AE4E22" w:rsidP="00F821D2">
            <w:pPr>
              <w:spacing w:line="210" w:lineRule="atLeast"/>
              <w:ind w:right="-117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27753.3-88</w:t>
            </w: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26484-85</w:t>
            </w: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26212-91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5672-68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5903-89</w:t>
            </w: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26176-91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Удобрения органические;</w:t>
            </w: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почвы;</w:t>
            </w:r>
          </w:p>
          <w:p w:rsidR="00AE4E22" w:rsidRDefault="00AE4E22" w:rsidP="00F821D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грунты тепличные</w:t>
            </w: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Хлебобулочные и сдобные изделия;</w:t>
            </w:r>
          </w:p>
          <w:p w:rsidR="00AE4E22" w:rsidRDefault="00AE4E22" w:rsidP="00AB508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бараночные, сухарные изделия; изделия кондитерские сахаристые; изделия кондитерские мучные</w:t>
            </w:r>
          </w:p>
          <w:p w:rsidR="00AE4E22" w:rsidRDefault="00AE4E22" w:rsidP="00AB508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B5087">
            <w:pPr>
              <w:tabs>
                <w:tab w:val="left" w:pos="2368"/>
              </w:tabs>
              <w:spacing w:line="210" w:lineRule="atLeast"/>
              <w:ind w:right="-148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силос; зерно злаковых, бобовых, масличных культур на кормовые цели; кормовые продукты перерабатывающей промышленности: жмыхи, шроты, отруби;</w:t>
            </w:r>
          </w:p>
          <w:p w:rsidR="00AE4E22" w:rsidRDefault="00AE4E22" w:rsidP="00AB5087">
            <w:pPr>
              <w:tabs>
                <w:tab w:val="left" w:pos="2368"/>
              </w:tabs>
              <w:spacing w:line="210" w:lineRule="atLeast"/>
              <w:ind w:right="-148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2.14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2.15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2.15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По 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п.1.1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п.2.2</w:t>
            </w: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92CA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392CA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92CA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392CA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92CA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92CA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392CA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92CA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92CA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392CA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92CA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62BD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По </w:t>
            </w:r>
          </w:p>
          <w:p w:rsidR="00AE4E22" w:rsidRDefault="00AE4E22" w:rsidP="00462BD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п.1.1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Общая кислотность</w:t>
            </w: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рН</w:t>
            </w: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Обменная кислотность</w:t>
            </w:r>
          </w:p>
          <w:p w:rsidR="00AE4E22" w:rsidRDefault="00AE4E22" w:rsidP="00DF617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Гидролитическая кислотность</w:t>
            </w:r>
          </w:p>
          <w:p w:rsidR="00AE4E22" w:rsidRDefault="00AE4E22" w:rsidP="006C724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сахара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B508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Растворимые и легкогидролизуемые углеводы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277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п.2.8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2.14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2.15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62BD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п.1.1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F54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392CA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92CA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92CA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03745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3745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3745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3745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03745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3745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3745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3745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03745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3745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3745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</w:tc>
      </w:tr>
    </w:tbl>
    <w:p w:rsidR="00AE4E22" w:rsidRDefault="00AE4E22" w:rsidP="00A87644">
      <w:pPr>
        <w:rPr>
          <w:sz w:val="22"/>
        </w:rPr>
      </w:pPr>
    </w:p>
    <w:tbl>
      <w:tblPr>
        <w:tblW w:w="15480" w:type="dxa"/>
        <w:jc w:val="center"/>
        <w:tblCellMar>
          <w:left w:w="0" w:type="dxa"/>
          <w:right w:w="0" w:type="dxa"/>
        </w:tblCellMar>
        <w:tblLook w:val="0000"/>
      </w:tblPr>
      <w:tblGrid>
        <w:gridCol w:w="716"/>
        <w:gridCol w:w="1899"/>
        <w:gridCol w:w="2520"/>
        <w:gridCol w:w="1080"/>
        <w:gridCol w:w="900"/>
        <w:gridCol w:w="140"/>
        <w:gridCol w:w="3399"/>
        <w:gridCol w:w="1432"/>
        <w:gridCol w:w="3394"/>
      </w:tblGrid>
      <w:tr w:rsidR="00AE4E22" w:rsidTr="00C353C4">
        <w:trPr>
          <w:trHeight w:val="15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01104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C353C4">
        <w:trPr>
          <w:trHeight w:val="3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2.28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2.29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BD7E84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5668-68</w:t>
            </w: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C1344" w:rsidRDefault="00AE4E22" w:rsidP="000C1344">
            <w:pPr>
              <w:tabs>
                <w:tab w:val="left" w:pos="1716"/>
              </w:tabs>
              <w:spacing w:line="210" w:lineRule="atLeast"/>
              <w:ind w:right="-117"/>
              <w:jc w:val="center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  <w:r w:rsidRPr="000C1344"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  <w:t>ГОСТ Р 54053-2010</w:t>
            </w: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29033-91</w:t>
            </w: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17681-82</w:t>
            </w: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353C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13496.15-97</w:t>
            </w: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353C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353C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13979.2-94</w:t>
            </w: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10857-64</w:t>
            </w:r>
          </w:p>
          <w:p w:rsidR="00AE4E22" w:rsidRDefault="00AE4E22" w:rsidP="00C353C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Хлебобулочные и сдобные изделия; бараночные, сухарные изделия;</w:t>
            </w: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кондитерские сахаристые, изделия кондитерские мучные;</w:t>
            </w: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цели;</w:t>
            </w:r>
          </w:p>
          <w:p w:rsidR="00AE4E22" w:rsidRDefault="00AE4E22" w:rsidP="00C353C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животного происхождения</w:t>
            </w: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353C4">
            <w:pPr>
              <w:tabs>
                <w:tab w:val="left" w:pos="2368"/>
              </w:tabs>
              <w:spacing w:line="210" w:lineRule="atLeast"/>
              <w:ind w:right="-148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силос; кормовые продукты перерабатывающей промышленности: жмыхи, шроты, отруби;</w:t>
            </w:r>
          </w:p>
          <w:p w:rsidR="00AE4E22" w:rsidRDefault="00AE4E22" w:rsidP="00C353C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добавки; корма животного происхождения</w:t>
            </w:r>
          </w:p>
          <w:p w:rsidR="00AE4E22" w:rsidRDefault="00AE4E22" w:rsidP="00C353C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353C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жмыхи, шроты, отруби</w:t>
            </w: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353C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Масличные и технические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жира</w:t>
            </w: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сырого жира</w:t>
            </w: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353C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жира и экстрактивных веществ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13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Масличность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600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4600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600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600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600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600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4600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600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600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600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600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D7E8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</w:tc>
      </w:tr>
      <w:tr w:rsidR="00AE4E22" w:rsidTr="000E7C66">
        <w:trPr>
          <w:trHeight w:val="15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BD030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BD030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BD030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BD030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BD030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BD030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BD030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BD030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RPr="00C353C4" w:rsidTr="000E7C66">
        <w:trPr>
          <w:trHeight w:val="3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C353C4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C353C4">
              <w:rPr>
                <w:rFonts w:ascii="Arial" w:hAnsi="Arial" w:cs="Arial"/>
                <w:color w:val="444444"/>
                <w:sz w:val="21"/>
                <w:szCs w:val="21"/>
              </w:rPr>
              <w:t>2.31</w:t>
            </w:r>
          </w:p>
          <w:p w:rsidR="00AE4E22" w:rsidRPr="00C353C4" w:rsidRDefault="00AE4E22" w:rsidP="00AA1D80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C353C4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C353C4">
              <w:rPr>
                <w:rFonts w:ascii="Arial" w:hAnsi="Arial" w:cs="Arial"/>
                <w:color w:val="444444"/>
                <w:sz w:val="21"/>
                <w:szCs w:val="21"/>
              </w:rPr>
              <w:t>ГОСТ 5669-96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C353C4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C353C4">
              <w:rPr>
                <w:rFonts w:ascii="Arial" w:hAnsi="Arial" w:cs="Arial"/>
                <w:color w:val="444444"/>
                <w:sz w:val="21"/>
                <w:szCs w:val="21"/>
              </w:rPr>
              <w:t>Хлебобулочные и сдобные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C353C4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C353C4">
              <w:rPr>
                <w:rFonts w:ascii="Arial" w:hAnsi="Arial" w:cs="Arial"/>
                <w:color w:val="444444"/>
                <w:sz w:val="21"/>
                <w:szCs w:val="21"/>
              </w:rPr>
              <w:t>По п. 1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C353C4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C353C4">
              <w:rPr>
                <w:rFonts w:ascii="Arial" w:hAnsi="Arial" w:cs="Arial"/>
                <w:color w:val="444444"/>
                <w:sz w:val="21"/>
                <w:szCs w:val="21"/>
              </w:rPr>
              <w:t>По п. 1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C353C4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C353C4">
              <w:rPr>
                <w:rFonts w:ascii="Arial" w:hAnsi="Arial" w:cs="Arial"/>
                <w:color w:val="444444"/>
                <w:sz w:val="21"/>
                <w:szCs w:val="21"/>
              </w:rPr>
              <w:t>Пористость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C353C4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C353C4"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C353C4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C353C4">
              <w:rPr>
                <w:rFonts w:ascii="Arial" w:hAnsi="Arial" w:cs="Arial"/>
                <w:color w:val="444444"/>
                <w:sz w:val="21"/>
                <w:szCs w:val="21"/>
              </w:rPr>
              <w:t>По п. 1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.1</w:t>
            </w:r>
          </w:p>
        </w:tc>
      </w:tr>
      <w:tr w:rsidR="00AE4E22" w:rsidTr="000E7C66">
        <w:trPr>
          <w:trHeight w:val="304"/>
          <w:jc w:val="center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556891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56891">
              <w:rPr>
                <w:rFonts w:ascii="Arial" w:hAnsi="Arial" w:cs="Arial"/>
                <w:color w:val="444444"/>
                <w:sz w:val="21"/>
                <w:szCs w:val="21"/>
              </w:rPr>
              <w:t>2.32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431DF6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2.33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556891">
            <w:pPr>
              <w:spacing w:line="210" w:lineRule="atLeast"/>
              <w:ind w:right="-117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5901-87</w:t>
            </w:r>
          </w:p>
          <w:p w:rsidR="00AE4E22" w:rsidRDefault="00AE4E22" w:rsidP="00556891">
            <w:pPr>
              <w:spacing w:line="210" w:lineRule="atLeast"/>
              <w:ind w:right="-117"/>
              <w:jc w:val="center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</w:p>
          <w:p w:rsidR="00AE4E22" w:rsidRDefault="00AE4E22" w:rsidP="00556891">
            <w:pPr>
              <w:spacing w:line="210" w:lineRule="atLeast"/>
              <w:ind w:right="-117"/>
              <w:jc w:val="center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</w:p>
          <w:p w:rsidR="00AE4E22" w:rsidRDefault="00AE4E22" w:rsidP="00556891">
            <w:pPr>
              <w:spacing w:line="210" w:lineRule="atLeast"/>
              <w:ind w:right="-117"/>
              <w:jc w:val="center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</w:p>
          <w:p w:rsidR="00AE4E22" w:rsidRPr="00556891" w:rsidRDefault="00AE4E22" w:rsidP="00556891">
            <w:pPr>
              <w:spacing w:line="210" w:lineRule="atLeast"/>
              <w:ind w:right="-117"/>
              <w:jc w:val="center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  <w:t>ГОСТ  31964-2012</w:t>
            </w:r>
          </w:p>
          <w:p w:rsidR="00AE4E22" w:rsidRDefault="00AE4E22" w:rsidP="00556891">
            <w:pPr>
              <w:spacing w:line="210" w:lineRule="atLeast"/>
              <w:ind w:right="-117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32045-2012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17681-82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E63B2">
            <w:pPr>
              <w:spacing w:line="210" w:lineRule="atLeast"/>
              <w:ind w:right="-117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26312.5-84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27494-87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10847-74</w:t>
            </w:r>
          </w:p>
          <w:p w:rsidR="00AE4E22" w:rsidRPr="00FE63B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  <w:r w:rsidRPr="00FE63B2"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  <w:t>ГОСТ Р 51411-99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кондитерские сахаристые, изделия кондитерские мучные; изделия макаронные;</w:t>
            </w:r>
          </w:p>
          <w:p w:rsidR="00AE4E22" w:rsidRDefault="00AE4E22" w:rsidP="00431DF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; корма растительного происхождения; корма зеленые; сено; сенаж; силос; зерно злаковых, бобовых, масличных культур на кормовые цели; кормовые продукты перерабатывающей промышленности: жмыхи, шроты, отруби; комбикорма, премиксы, белково-витаминные добавки; корма животного происхождения</w:t>
            </w:r>
          </w:p>
          <w:p w:rsidR="00AE4E22" w:rsidRDefault="00AE4E22" w:rsidP="00431DF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A080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Продукты переработки зерна (мука, крупа); </w:t>
            </w:r>
          </w:p>
          <w:p w:rsidR="00AE4E22" w:rsidRDefault="00AE4E22" w:rsidP="00FE63B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и зернобобовые культуры; зерно злаковых, бобовых, масличных культур на кормовые цели</w:t>
            </w:r>
          </w:p>
          <w:p w:rsidR="00AE4E22" w:rsidRDefault="00AE4E22" w:rsidP="001A080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E7C66">
              <w:rPr>
                <w:rFonts w:ascii="Arial" w:hAnsi="Arial" w:cs="Arial"/>
                <w:color w:val="444444"/>
                <w:sz w:val="18"/>
                <w:szCs w:val="18"/>
              </w:rPr>
              <w:t>По п.1.6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По п. 2.10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По п. 1.3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По п. 2.4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0E7C66"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Pr="000E7C66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0E7C66">
              <w:rPr>
                <w:rFonts w:ascii="Arial" w:hAnsi="Arial" w:cs="Arial"/>
                <w:color w:val="444444"/>
                <w:sz w:val="16"/>
                <w:szCs w:val="16"/>
              </w:rPr>
              <w:t>По п. 1.6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-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-</w:t>
            </w:r>
          </w:p>
          <w:p w:rsidR="00AE4E22" w:rsidRPr="000E7C66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Массовая доля общей золы; Зола не растворимая в соляной кислоте 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Зольность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 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Зольность (общая зола)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A1D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</w:tc>
      </w:tr>
    </w:tbl>
    <w:p w:rsidR="00AE4E22" w:rsidRDefault="00AE4E22" w:rsidP="00142EB9">
      <w:pPr>
        <w:jc w:val="right"/>
      </w:pPr>
    </w:p>
    <w:tbl>
      <w:tblPr>
        <w:tblW w:w="15480" w:type="dxa"/>
        <w:jc w:val="center"/>
        <w:tblCellMar>
          <w:left w:w="0" w:type="dxa"/>
          <w:right w:w="0" w:type="dxa"/>
        </w:tblCellMar>
        <w:tblLook w:val="0000"/>
      </w:tblPr>
      <w:tblGrid>
        <w:gridCol w:w="716"/>
        <w:gridCol w:w="1899"/>
        <w:gridCol w:w="2520"/>
        <w:gridCol w:w="1080"/>
        <w:gridCol w:w="1040"/>
        <w:gridCol w:w="3399"/>
        <w:gridCol w:w="1432"/>
        <w:gridCol w:w="3394"/>
      </w:tblGrid>
      <w:tr w:rsidR="00AE4E22" w:rsidTr="005A08C6">
        <w:trPr>
          <w:trHeight w:val="15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BD030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BD030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BD030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BD030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BD030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BD030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BD030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BD030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5A08C6">
        <w:trPr>
          <w:trHeight w:val="3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2.34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2.35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2.36</w:t>
            </w:r>
          </w:p>
          <w:p w:rsidR="00AE4E22" w:rsidRDefault="00AE4E22" w:rsidP="00187EC6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26226-95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87EC6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FE63B2" w:rsidRDefault="00AE4E22" w:rsidP="00FE63B2">
            <w:pPr>
              <w:rPr>
                <w:rFonts w:ascii="Arial" w:hAnsi="Arial" w:cs="Arial"/>
                <w:sz w:val="21"/>
                <w:szCs w:val="21"/>
              </w:rPr>
            </w:pPr>
          </w:p>
          <w:p w:rsidR="00AE4E22" w:rsidRPr="00FE63B2" w:rsidRDefault="00AE4E22" w:rsidP="00FE63B2">
            <w:pPr>
              <w:rPr>
                <w:rFonts w:ascii="Arial" w:hAnsi="Arial" w:cs="Arial"/>
                <w:sz w:val="21"/>
                <w:szCs w:val="21"/>
              </w:rPr>
            </w:pPr>
          </w:p>
          <w:p w:rsidR="00AE4E22" w:rsidRPr="00FE63B2" w:rsidRDefault="00AE4E22" w:rsidP="00FE63B2">
            <w:pPr>
              <w:rPr>
                <w:rFonts w:ascii="Arial" w:hAnsi="Arial" w:cs="Arial"/>
                <w:sz w:val="21"/>
                <w:szCs w:val="21"/>
              </w:rPr>
            </w:pPr>
          </w:p>
          <w:p w:rsidR="00AE4E22" w:rsidRDefault="00AE4E22" w:rsidP="00FE63B2">
            <w:pPr>
              <w:rPr>
                <w:rFonts w:ascii="Arial" w:hAnsi="Arial" w:cs="Arial"/>
                <w:sz w:val="21"/>
                <w:szCs w:val="21"/>
              </w:rPr>
            </w:pPr>
          </w:p>
          <w:p w:rsidR="00AE4E22" w:rsidRDefault="00AE4E22" w:rsidP="00FE63B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13979.6-69</w:t>
            </w:r>
          </w:p>
          <w:p w:rsidR="00AE4E22" w:rsidRDefault="00AE4E22" w:rsidP="00FE63B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E63B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E63B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26714-85</w:t>
            </w:r>
          </w:p>
          <w:p w:rsidR="00AE4E22" w:rsidRDefault="00AE4E22" w:rsidP="00FE63B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E63B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E4E22" w:rsidRPr="00D848A6" w:rsidRDefault="00AE4E22" w:rsidP="00D848A6">
            <w:pPr>
              <w:spacing w:line="210" w:lineRule="atLeast"/>
              <w:jc w:val="center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  <w:t>ГОСТ 31964-2012</w:t>
            </w:r>
          </w:p>
          <w:p w:rsidR="00AE4E22" w:rsidRDefault="00AE4E22" w:rsidP="00D848A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20239-74</w:t>
            </w:r>
          </w:p>
          <w:p w:rsidR="00AE4E22" w:rsidRDefault="00AE4E22" w:rsidP="00D848A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848A6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30483-97</w:t>
            </w:r>
          </w:p>
          <w:p w:rsidR="00AE4E22" w:rsidRDefault="00AE4E22" w:rsidP="00D848A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848A6">
            <w:pPr>
              <w:spacing w:line="210" w:lineRule="atLeast"/>
              <w:ind w:right="-117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13496.9-96</w:t>
            </w:r>
          </w:p>
          <w:p w:rsidR="00AE4E22" w:rsidRDefault="00AE4E22" w:rsidP="00D848A6">
            <w:pPr>
              <w:ind w:right="-117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848A6">
            <w:pPr>
              <w:ind w:right="-117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848A6">
            <w:pPr>
              <w:ind w:right="-117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13979.5-68</w:t>
            </w:r>
          </w:p>
          <w:p w:rsidR="00AE4E22" w:rsidRDefault="00AE4E22" w:rsidP="00D848A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E4E22" w:rsidRDefault="00AE4E22" w:rsidP="00D848A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E4E22" w:rsidRDefault="00AE4E22" w:rsidP="00D848A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E4E22" w:rsidRDefault="00AE4E22" w:rsidP="00D848A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17681-82</w:t>
            </w:r>
          </w:p>
          <w:p w:rsidR="00AE4E22" w:rsidRPr="00FE63B2" w:rsidRDefault="00AE4E22" w:rsidP="00D848A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7636-85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87EC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Корма растительного происхождения; корма зеленые; сено; сенаж; силос; </w:t>
            </w:r>
          </w:p>
          <w:p w:rsidR="00AE4E22" w:rsidRDefault="00AE4E22" w:rsidP="00FE63B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цели; комбикорма, премиксы, белково-витаминные добавки; корма животного происхождения</w:t>
            </w:r>
          </w:p>
          <w:p w:rsidR="00AE4E22" w:rsidRDefault="00AE4E22" w:rsidP="00187EC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848A6">
            <w:pPr>
              <w:spacing w:line="210" w:lineRule="atLeast"/>
              <w:ind w:right="-148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жмыхи, шроты, отруби;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удобрения органические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Изделия макаронные; продукты переработки зерна (мука, крупа); зерно и зернобобовые культуры; комбикорма, премиксы, белково-витаминные добавки; </w:t>
            </w:r>
          </w:p>
          <w:p w:rsidR="00AE4E22" w:rsidRDefault="00AE4E22" w:rsidP="0041772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жмыхи, шроты, отруби корма животного происхождения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2.14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5A08C6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A08C6">
              <w:rPr>
                <w:rFonts w:ascii="Arial" w:hAnsi="Arial" w:cs="Arial"/>
                <w:color w:val="444444"/>
                <w:sz w:val="18"/>
                <w:szCs w:val="18"/>
              </w:rPr>
              <w:t>По п. 1.6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A08C6">
              <w:rPr>
                <w:rFonts w:ascii="Arial" w:hAnsi="Arial" w:cs="Arial"/>
                <w:color w:val="444444"/>
                <w:sz w:val="18"/>
                <w:szCs w:val="18"/>
              </w:rPr>
              <w:t>По п. 1.4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По п. 1.2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По п.  2.8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По п. 2.4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По п. 2.9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A08C6">
              <w:rPr>
                <w:rFonts w:ascii="Arial" w:hAnsi="Arial" w:cs="Arial"/>
                <w:color w:val="444444"/>
                <w:sz w:val="18"/>
                <w:szCs w:val="18"/>
              </w:rPr>
              <w:t>По п. 1.6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По п. 1.4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По п. 1.2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-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-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Pr="005A08C6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-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сырой золы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E63B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E63B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E63B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E63B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E63B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E63B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E63B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E63B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E63B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золы</w:t>
            </w:r>
          </w:p>
          <w:p w:rsidR="00AE4E22" w:rsidRDefault="00AE4E22" w:rsidP="00187EC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87EC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87EC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87EC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87EC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87EC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87EC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Металломагнитная примесь (массовая доля металлопримесей)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2.14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4AF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</w:tc>
      </w:tr>
    </w:tbl>
    <w:p w:rsidR="00AE4E22" w:rsidRDefault="00AE4E22" w:rsidP="00142EB9">
      <w:pPr>
        <w:jc w:val="right"/>
      </w:pPr>
    </w:p>
    <w:tbl>
      <w:tblPr>
        <w:tblW w:w="15480" w:type="dxa"/>
        <w:jc w:val="center"/>
        <w:tblCellMar>
          <w:left w:w="0" w:type="dxa"/>
          <w:right w:w="0" w:type="dxa"/>
        </w:tblCellMar>
        <w:tblLook w:val="0000"/>
      </w:tblPr>
      <w:tblGrid>
        <w:gridCol w:w="716"/>
        <w:gridCol w:w="1899"/>
        <w:gridCol w:w="2520"/>
        <w:gridCol w:w="1080"/>
        <w:gridCol w:w="900"/>
        <w:gridCol w:w="140"/>
        <w:gridCol w:w="3399"/>
        <w:gridCol w:w="1432"/>
        <w:gridCol w:w="3394"/>
      </w:tblGrid>
      <w:tr w:rsidR="00AE4E22" w:rsidTr="006A338B">
        <w:trPr>
          <w:trHeight w:val="15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3D1E5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3D1E5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3D1E5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3D1E5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3D1E5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3D1E5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3D1E5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3D1E5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6A338B">
        <w:trPr>
          <w:trHeight w:val="3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2.37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65C5E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65C5E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65C5E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65C5E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65C5E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65C5E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65C5E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65C5E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65C5E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65C5E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65C5E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65C5E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65C5E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D65C5E" w:rsidRDefault="00AE4E22" w:rsidP="00D65C5E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2.38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D8632A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  <w:t>ГОСТ  31964-2012</w:t>
            </w:r>
          </w:p>
          <w:p w:rsidR="00AE4E22" w:rsidRDefault="00AE4E22" w:rsidP="00D8632A">
            <w:pPr>
              <w:spacing w:line="210" w:lineRule="atLeast"/>
              <w:ind w:right="-117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26312.3-84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27559-87</w:t>
            </w:r>
          </w:p>
          <w:p w:rsidR="00AE4E22" w:rsidRDefault="00AE4E22" w:rsidP="00D8632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10853-88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82DC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30483-97</w:t>
            </w:r>
          </w:p>
          <w:p w:rsidR="00AE4E22" w:rsidRDefault="00AE4E22" w:rsidP="00782DCC">
            <w:pPr>
              <w:spacing w:line="210" w:lineRule="atLeast"/>
              <w:ind w:right="-117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13586.6-93</w:t>
            </w:r>
          </w:p>
          <w:p w:rsidR="00AE4E22" w:rsidRDefault="00AE4E22" w:rsidP="00782DCC">
            <w:pPr>
              <w:spacing w:line="210" w:lineRule="atLeast"/>
              <w:ind w:right="-117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13586.4-83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A0980">
            <w:pPr>
              <w:spacing w:line="210" w:lineRule="atLeast"/>
              <w:ind w:right="-117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A0980">
            <w:pPr>
              <w:spacing w:line="210" w:lineRule="atLeast"/>
              <w:ind w:right="-117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  <w:r w:rsidRPr="00DA0980"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  <w:t>ГОСТ 13496.13-75</w:t>
            </w:r>
          </w:p>
          <w:p w:rsidR="00AE4E22" w:rsidRDefault="00AE4E22" w:rsidP="00DA0980">
            <w:pPr>
              <w:spacing w:line="210" w:lineRule="atLeast"/>
              <w:ind w:right="-117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</w:p>
          <w:p w:rsidR="00AE4E22" w:rsidRDefault="00AE4E22" w:rsidP="00DA0980">
            <w:pPr>
              <w:spacing w:line="210" w:lineRule="atLeast"/>
              <w:ind w:right="-117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</w:p>
          <w:p w:rsidR="00AE4E22" w:rsidRDefault="00AE4E22" w:rsidP="00DA0980">
            <w:pPr>
              <w:spacing w:line="210" w:lineRule="atLeast"/>
              <w:ind w:right="-117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</w:p>
          <w:p w:rsidR="00AE4E22" w:rsidRDefault="00AE4E22" w:rsidP="00DA09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26312.4-84</w:t>
            </w:r>
          </w:p>
          <w:p w:rsidR="00AE4E22" w:rsidRDefault="00AE4E22" w:rsidP="00DA09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27558-87</w:t>
            </w:r>
          </w:p>
          <w:p w:rsidR="00AE4E22" w:rsidRDefault="00AE4E22" w:rsidP="00DA09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30483-97</w:t>
            </w:r>
          </w:p>
          <w:p w:rsidR="00AE4E22" w:rsidRDefault="00AE4E22" w:rsidP="00DA09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A0980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10854-88</w:t>
            </w:r>
          </w:p>
          <w:p w:rsidR="00AE4E22" w:rsidRDefault="00AE4E22" w:rsidP="00DA0980">
            <w:pPr>
              <w:spacing w:line="210" w:lineRule="atLeast"/>
              <w:ind w:right="-117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30483-97</w:t>
            </w:r>
          </w:p>
          <w:p w:rsidR="00AE4E22" w:rsidRDefault="00AE4E22" w:rsidP="00DA0980">
            <w:pPr>
              <w:spacing w:line="210" w:lineRule="atLeast"/>
              <w:ind w:right="-117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A0980">
            <w:pPr>
              <w:spacing w:line="210" w:lineRule="atLeast"/>
              <w:ind w:right="-117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A0980">
            <w:pPr>
              <w:spacing w:line="210" w:lineRule="atLeast"/>
              <w:ind w:right="-117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65F4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13496.5-70</w:t>
            </w:r>
          </w:p>
          <w:p w:rsidR="00AE4E22" w:rsidRDefault="00AE4E22" w:rsidP="00065F4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4808-87</w:t>
            </w:r>
          </w:p>
          <w:p w:rsidR="00AE4E22" w:rsidRPr="00DA0980" w:rsidRDefault="00AE4E22" w:rsidP="00DA0980">
            <w:pPr>
              <w:spacing w:line="210" w:lineRule="atLeast"/>
              <w:ind w:right="-117"/>
              <w:rPr>
                <w:rFonts w:ascii="Arial" w:hAnsi="Arial" w:cs="Arial"/>
                <w:color w:val="444444"/>
                <w:spacing w:val="-2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A09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макаронные; продукты переработки зерна (мука, крупа); кормовые продукты перерабатывающей промышленности: жмыхи, шроты, отруби;</w:t>
            </w:r>
          </w:p>
          <w:p w:rsidR="00AE4E22" w:rsidRDefault="00AE4E22" w:rsidP="00065F47">
            <w:pPr>
              <w:spacing w:line="210" w:lineRule="atLeast"/>
              <w:ind w:right="-148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масличные и технические культуры; зерно и зернобобовые культуры; зерно злаковых, бобовых, масличных культур на кормовые цели;</w:t>
            </w:r>
          </w:p>
          <w:p w:rsidR="00AE4E22" w:rsidRDefault="00AE4E22" w:rsidP="00782DC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782DC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65F47">
            <w:pPr>
              <w:spacing w:line="210" w:lineRule="atLeast"/>
              <w:ind w:right="-148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Продукты переработки зерна (мука, крупа); </w:t>
            </w:r>
          </w:p>
          <w:p w:rsidR="00AE4E22" w:rsidRDefault="00AE4E22" w:rsidP="00065F47">
            <w:pPr>
              <w:spacing w:line="210" w:lineRule="atLeast"/>
              <w:ind w:right="-148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зерно и зернобобовые культуры; </w:t>
            </w:r>
          </w:p>
          <w:p w:rsidR="00AE4E22" w:rsidRDefault="00AE4E22" w:rsidP="00065F47">
            <w:pPr>
              <w:spacing w:line="210" w:lineRule="atLeast"/>
              <w:ind w:right="-148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масличные и технические культуры;</w:t>
            </w:r>
          </w:p>
          <w:p w:rsidR="00AE4E22" w:rsidRDefault="00AE4E22" w:rsidP="004D64ED">
            <w:pPr>
              <w:spacing w:line="210" w:lineRule="atLeast"/>
              <w:ind w:right="-148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цели; комбикорма, премиксы, белково-витаминные добавки</w:t>
            </w:r>
          </w:p>
          <w:p w:rsidR="00AE4E22" w:rsidRDefault="00AE4E22" w:rsidP="00065F4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A338B">
              <w:rPr>
                <w:rFonts w:ascii="Arial" w:hAnsi="Arial" w:cs="Arial"/>
                <w:color w:val="444444"/>
                <w:sz w:val="18"/>
                <w:szCs w:val="18"/>
              </w:rPr>
              <w:t>По п.1.6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По п. 1.4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6A338B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A338B">
              <w:rPr>
                <w:rFonts w:ascii="Arial" w:hAnsi="Arial" w:cs="Arial"/>
                <w:color w:val="444444"/>
                <w:sz w:val="18"/>
                <w:szCs w:val="18"/>
              </w:rPr>
              <w:t>По п. 1.6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По п. 1.4</w:t>
            </w:r>
          </w:p>
          <w:p w:rsidR="00AE4E22" w:rsidRPr="006A338B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6A338B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6A338B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6A338B"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6A338B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6A338B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6A338B"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6A338B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65C5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Зараженность (загрязненность, поврежденность) вредителями (хлебных запасов), в том числе клопом черепашкой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A09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Примесь </w:t>
            </w:r>
          </w:p>
          <w:p w:rsidR="00AE4E22" w:rsidRDefault="00AE4E22" w:rsidP="00DA09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(минеральная, испорченные ядра (в крупе), вредная, сорная и зерновая, масличная)</w:t>
            </w:r>
          </w:p>
          <w:p w:rsidR="00AE4E22" w:rsidRDefault="00AE4E22" w:rsidP="00DA09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A09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A09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A09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A09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A09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A09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Спорынья</w:t>
            </w:r>
          </w:p>
          <w:p w:rsidR="00AE4E22" w:rsidRDefault="00AE4E22" w:rsidP="00DA098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65F4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Содержание вредных и ядовитых растений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A06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</w:tc>
      </w:tr>
      <w:tr w:rsidR="00AE4E22" w:rsidTr="00AD0779">
        <w:trPr>
          <w:trHeight w:val="15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3D1E5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3D1E5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3D1E5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3D1E5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3D1E5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3D1E5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3D1E5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50" w:type="dxa"/>
              <w:bottom w:w="28" w:type="dxa"/>
              <w:right w:w="150" w:type="dxa"/>
            </w:tcMar>
            <w:vAlign w:val="center"/>
          </w:tcPr>
          <w:p w:rsidR="00AE4E22" w:rsidRDefault="00AE4E22" w:rsidP="003D1E5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1D4F73">
        <w:trPr>
          <w:trHeight w:val="580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2.39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2.40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AD0779">
              <w:rPr>
                <w:rFonts w:ascii="Arial" w:hAnsi="Arial" w:cs="Arial"/>
                <w:color w:val="444444"/>
                <w:sz w:val="21"/>
                <w:szCs w:val="21"/>
              </w:rPr>
              <w:t>2.41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AD0779">
              <w:rPr>
                <w:rFonts w:ascii="Arial" w:hAnsi="Arial" w:cs="Arial"/>
                <w:color w:val="444444"/>
                <w:sz w:val="21"/>
                <w:szCs w:val="21"/>
              </w:rPr>
              <w:t>2.42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AD0779">
              <w:rPr>
                <w:rFonts w:ascii="Arial" w:hAnsi="Arial" w:cs="Arial"/>
                <w:color w:val="444444"/>
                <w:sz w:val="21"/>
                <w:szCs w:val="21"/>
              </w:rPr>
              <w:t>2.43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AD0779" w:rsidRDefault="00AE4E22" w:rsidP="00AD0779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26361-2013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27839-2013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Р 54478-2011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AD0779">
              <w:rPr>
                <w:rFonts w:ascii="Arial" w:hAnsi="Arial" w:cs="Arial"/>
                <w:color w:val="444444"/>
                <w:sz w:val="21"/>
                <w:szCs w:val="21"/>
              </w:rPr>
              <w:t>ГОСТ 10843-76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10940-64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10968-88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402E4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Продукты переработки зерна (мука, крупа)</w:t>
            </w:r>
          </w:p>
          <w:p w:rsidR="00AE4E22" w:rsidRDefault="00AE4E22" w:rsidP="00402E4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77FC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и зернобобовые культуры</w:t>
            </w:r>
          </w:p>
          <w:p w:rsidR="00AE4E22" w:rsidRDefault="00AE4E22" w:rsidP="00377FC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D4F7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Белизна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Количество и качество клейковины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AD0779">
              <w:rPr>
                <w:rFonts w:ascii="Arial" w:hAnsi="Arial" w:cs="Arial"/>
                <w:color w:val="444444"/>
                <w:sz w:val="21"/>
                <w:szCs w:val="21"/>
              </w:rPr>
              <w:t>Пленчатость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Типовой состав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Энергия прорастания и способность прорастания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AD0779"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E4FB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</w:tc>
      </w:tr>
    </w:tbl>
    <w:p w:rsidR="00AE4E22" w:rsidRDefault="00AE4E22" w:rsidP="002774FA">
      <w:pPr>
        <w:ind w:left="9204"/>
        <w:rPr>
          <w:sz w:val="22"/>
        </w:rPr>
      </w:pPr>
      <w:r>
        <w:rPr>
          <w:sz w:val="22"/>
        </w:rPr>
        <w:t xml:space="preserve">        </w:t>
      </w:r>
    </w:p>
    <w:p w:rsidR="00AE4E22" w:rsidRDefault="00AE4E22" w:rsidP="002774FA">
      <w:pPr>
        <w:ind w:left="9204"/>
        <w:rPr>
          <w:sz w:val="22"/>
        </w:rPr>
      </w:pPr>
    </w:p>
    <w:p w:rsidR="00AE4E22" w:rsidRDefault="00AE4E22" w:rsidP="002774FA">
      <w:pPr>
        <w:ind w:left="9204"/>
        <w:rPr>
          <w:sz w:val="22"/>
        </w:rPr>
      </w:pPr>
    </w:p>
    <w:p w:rsidR="00AE4E22" w:rsidRDefault="00AE4E22" w:rsidP="002774FA">
      <w:pPr>
        <w:ind w:left="9204"/>
        <w:rPr>
          <w:sz w:val="22"/>
        </w:rPr>
      </w:pPr>
    </w:p>
    <w:p w:rsidR="00AE4E22" w:rsidRDefault="00AE4E22" w:rsidP="002774FA">
      <w:pPr>
        <w:ind w:left="9204"/>
        <w:rPr>
          <w:sz w:val="22"/>
        </w:rPr>
      </w:pPr>
    </w:p>
    <w:p w:rsidR="00AE4E22" w:rsidRDefault="00AE4E22" w:rsidP="002774FA">
      <w:pPr>
        <w:ind w:left="9204"/>
        <w:rPr>
          <w:sz w:val="22"/>
        </w:rPr>
      </w:pPr>
    </w:p>
    <w:p w:rsidR="00AE4E22" w:rsidRDefault="00AE4E22" w:rsidP="002774FA">
      <w:pPr>
        <w:ind w:left="9204"/>
        <w:rPr>
          <w:sz w:val="22"/>
        </w:rPr>
      </w:pPr>
    </w:p>
    <w:p w:rsidR="00AE4E22" w:rsidRDefault="00AE4E22" w:rsidP="002774FA">
      <w:pPr>
        <w:ind w:left="9204"/>
        <w:rPr>
          <w:sz w:val="22"/>
        </w:rPr>
      </w:pPr>
    </w:p>
    <w:p w:rsidR="00AE4E22" w:rsidRDefault="00AE4E22" w:rsidP="002774FA">
      <w:pPr>
        <w:rPr>
          <w:sz w:val="22"/>
        </w:rPr>
      </w:pPr>
      <w:r>
        <w:rPr>
          <w:sz w:val="22"/>
        </w:rPr>
        <w:t xml:space="preserve">     </w:t>
      </w:r>
    </w:p>
    <w:tbl>
      <w:tblPr>
        <w:tblW w:w="15755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716"/>
        <w:gridCol w:w="1892"/>
        <w:gridCol w:w="7"/>
        <w:gridCol w:w="2510"/>
        <w:gridCol w:w="10"/>
        <w:gridCol w:w="1069"/>
        <w:gridCol w:w="11"/>
        <w:gridCol w:w="900"/>
        <w:gridCol w:w="43"/>
        <w:gridCol w:w="3496"/>
        <w:gridCol w:w="29"/>
        <w:gridCol w:w="1318"/>
        <w:gridCol w:w="3754"/>
      </w:tblGrid>
      <w:tr w:rsidR="00AE4E22" w:rsidTr="00B410B0">
        <w:trPr>
          <w:trHeight w:val="3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B410B0">
        <w:trPr>
          <w:trHeight w:val="3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AD3B03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2.44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D3B03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2.45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2.46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402E4F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26312.4-84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27560-87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30483-97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13496.8-72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7636-85</w:t>
            </w: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17681-82</w:t>
            </w: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21560.1-82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27676-88</w:t>
            </w: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30498-97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Р 54895-12</w:t>
            </w:r>
          </w:p>
          <w:p w:rsidR="00AE4E22" w:rsidRDefault="00AE4E22" w:rsidP="007A7B04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A7B04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410B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10987-76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402E4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Продукты переработки зерна (мука, крупа)</w:t>
            </w:r>
          </w:p>
          <w:p w:rsidR="00AE4E22" w:rsidRDefault="00AE4E22" w:rsidP="00AD3B0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</w:t>
            </w:r>
          </w:p>
          <w:p w:rsidR="00AE4E22" w:rsidRDefault="00AE4E22" w:rsidP="00AD3B0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шроты</w:t>
            </w:r>
          </w:p>
          <w:p w:rsidR="00AE4E22" w:rsidRDefault="00AE4E22" w:rsidP="00AD3B0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отруби</w:t>
            </w:r>
          </w:p>
          <w:p w:rsidR="00AE4E22" w:rsidRDefault="00AE4E22" w:rsidP="00402E4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и зернобобовые культуры</w:t>
            </w: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животного происхождения</w:t>
            </w: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Удобрения минеральные</w:t>
            </w: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Продукты переработки зерна (мука, крупа)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и зернобобовые культуры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D4F7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2.13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402E4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Крупность, примесь,  доброкачественное ядро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Крупность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02E4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Мелкие зерна, крупность</w:t>
            </w:r>
          </w:p>
          <w:p w:rsidR="00AE4E22" w:rsidRDefault="00AE4E22" w:rsidP="00402E4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02E4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Крупность размола и содержания не размолотых семян культурных и дикорастущих растений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Крупность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Гранулометрический состав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A7B04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A7B04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Число падения</w:t>
            </w: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Натура</w:t>
            </w: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5C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Стекловидность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D3B03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774F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2.13</w:t>
            </w: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876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</w:tc>
      </w:tr>
      <w:tr w:rsidR="00AE4E22" w:rsidTr="00B410B0">
        <w:trPr>
          <w:trHeight w:val="3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B410B0">
        <w:trPr>
          <w:trHeight w:val="3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5619DE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2.48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10846-91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23327-98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32044.1-2012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13496.4-93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13979.3-68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17681-82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30181.6-94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30181.8-94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и зернобобовые культуры</w:t>
            </w:r>
          </w:p>
          <w:p w:rsidR="00AE4E22" w:rsidRDefault="00AE4E22" w:rsidP="00B75B8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молочной и маслосыродельной промышленности. Молоко коровье сырое</w:t>
            </w:r>
          </w:p>
          <w:p w:rsidR="00AE4E22" w:rsidRDefault="00AE4E22" w:rsidP="00DD37B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D37B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410B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</w:t>
            </w:r>
          </w:p>
          <w:p w:rsidR="00AE4E22" w:rsidRDefault="00AE4E22" w:rsidP="00B410B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DD37B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</w:t>
            </w: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</w:t>
            </w: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шроты</w:t>
            </w: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отруби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животного происхождения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Минеральные удобрения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922000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2.13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75B8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04014-01000</w:t>
            </w:r>
          </w:p>
          <w:p w:rsidR="00AE4E22" w:rsidRDefault="00AE4E22" w:rsidP="00B75B8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04061-00000</w:t>
            </w:r>
          </w:p>
          <w:p w:rsidR="00AE4E22" w:rsidRDefault="00AE4E22" w:rsidP="00B75B8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B75B8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04063-00000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Белок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азота и сырого протеина</w:t>
            </w: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аммонийного азота</w:t>
            </w:r>
          </w:p>
          <w:p w:rsidR="00AE4E22" w:rsidRDefault="00AE4E22" w:rsidP="00FF4AD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ГОСТР52090-03  ГОСТР52092-03   ГОСТР52054-03  ГОСТР53435-09   ГОСТР52791-07  ГОСТР 52095-03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ГОСТР52096-03  ГОСТР 52093-03   ГОСТР52094-03 ГОСТР52091-03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92F3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2.13</w:t>
            </w:r>
          </w:p>
        </w:tc>
      </w:tr>
    </w:tbl>
    <w:p w:rsidR="00AE4E22" w:rsidRDefault="00AE4E22" w:rsidP="0093426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716"/>
        <w:gridCol w:w="1899"/>
        <w:gridCol w:w="2520"/>
        <w:gridCol w:w="1080"/>
        <w:gridCol w:w="900"/>
        <w:gridCol w:w="3539"/>
        <w:gridCol w:w="1432"/>
        <w:gridCol w:w="3394"/>
      </w:tblGrid>
      <w:tr w:rsidR="00AE4E22" w:rsidTr="00D172C3">
        <w:trPr>
          <w:trHeight w:val="3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93426D">
        <w:trPr>
          <w:trHeight w:val="3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2.49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26715-85</w:t>
            </w: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26716-85</w:t>
            </w:r>
          </w:p>
          <w:p w:rsidR="00AE4E22" w:rsidRDefault="00AE4E22" w:rsidP="0093426D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3426D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26488-85</w:t>
            </w:r>
          </w:p>
          <w:p w:rsidR="00AE4E22" w:rsidRDefault="00AE4E22" w:rsidP="0093426D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26951-86</w:t>
            </w: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27753.7-88</w:t>
            </w: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Р 52839-07</w:t>
            </w: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860F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17681-82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Удобрения органические</w:t>
            </w: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Грунты тепличные</w:t>
            </w: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</w:t>
            </w: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</w:t>
            </w: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</w:t>
            </w: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шроты</w:t>
            </w: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отруби</w:t>
            </w: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животного происхождения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2.14</w:t>
            </w: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общего азота</w:t>
            </w: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аммонийного азота</w:t>
            </w: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Нитратный азот</w:t>
            </w: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3426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Сырая клетчатка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2.14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D13B0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E4E22" w:rsidRDefault="00AE4E22" w:rsidP="00142EB9">
      <w:pPr>
        <w:jc w:val="right"/>
      </w:pPr>
    </w:p>
    <w:p w:rsidR="00AE4E22" w:rsidRDefault="00AE4E22" w:rsidP="00B75B87"/>
    <w:p w:rsidR="00AE4E22" w:rsidRDefault="00AE4E22" w:rsidP="00B75B87"/>
    <w:p w:rsidR="00AE4E22" w:rsidRDefault="00AE4E22" w:rsidP="00B75B87"/>
    <w:p w:rsidR="00AE4E22" w:rsidRDefault="00AE4E22" w:rsidP="00B75B87"/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716"/>
        <w:gridCol w:w="1899"/>
        <w:gridCol w:w="2520"/>
        <w:gridCol w:w="1080"/>
        <w:gridCol w:w="900"/>
        <w:gridCol w:w="3539"/>
        <w:gridCol w:w="1432"/>
        <w:gridCol w:w="3394"/>
      </w:tblGrid>
      <w:tr w:rsidR="00AE4E22" w:rsidTr="00D172C3">
        <w:trPr>
          <w:trHeight w:val="3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111C89">
        <w:trPr>
          <w:trHeight w:val="772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2.50</w:t>
            </w: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A821C0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2.51</w:t>
            </w:r>
          </w:p>
          <w:p w:rsidR="00AE4E22" w:rsidRPr="00A821C0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26657-97</w:t>
            </w: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6F9F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7636-85</w:t>
            </w: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17681-82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20851.2-75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26717-85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27894.5-88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26204-84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26205-91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26261-84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26427-85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27753.5-88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20851.3-93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26718-85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27753.6-88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821C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</w:t>
            </w:r>
          </w:p>
          <w:p w:rsidR="00AE4E22" w:rsidRDefault="00AE4E22" w:rsidP="00A821C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A821C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животного происхождения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Минеральные удобрения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Удобрения органические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Грунты тепличные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Минеральные удобрения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Удобрения органические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Грунты тепличные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2.13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2.14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2.15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172C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2.13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2.14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3171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CD6F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фосфора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общего и подвижного фосфора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подвижных фосфора и калия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валовых фосфора и калия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водорастворимого фосфора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калия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общего калия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водорастворимого калия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B6611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2.13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2.14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122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032F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032F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032F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032F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2.13</w:t>
            </w:r>
          </w:p>
          <w:p w:rsidR="00AE4E22" w:rsidRDefault="00AE4E22" w:rsidP="001032F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032F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2.14</w:t>
            </w:r>
          </w:p>
          <w:p w:rsidR="00AE4E22" w:rsidRDefault="00AE4E22" w:rsidP="001032F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032F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032F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032F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E4E22" w:rsidRDefault="00AE4E22" w:rsidP="0024474F">
      <w:pPr>
        <w:ind w:left="9204"/>
        <w:rPr>
          <w:sz w:val="22"/>
        </w:rPr>
      </w:pPr>
      <w:r>
        <w:rPr>
          <w:sz w:val="22"/>
        </w:rPr>
        <w:t xml:space="preserve">           </w:t>
      </w:r>
    </w:p>
    <w:p w:rsidR="00AE4E22" w:rsidRDefault="00AE4E22" w:rsidP="0024474F">
      <w:pPr>
        <w:ind w:left="9204"/>
        <w:rPr>
          <w:sz w:val="22"/>
        </w:rPr>
      </w:pPr>
      <w:r>
        <w:rPr>
          <w:sz w:val="22"/>
        </w:rPr>
        <w:t xml:space="preserve">                </w:t>
      </w: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716"/>
        <w:gridCol w:w="1899"/>
        <w:gridCol w:w="2520"/>
        <w:gridCol w:w="1080"/>
        <w:gridCol w:w="900"/>
        <w:gridCol w:w="3539"/>
        <w:gridCol w:w="1432"/>
        <w:gridCol w:w="3394"/>
      </w:tblGrid>
      <w:tr w:rsidR="00AE4E22" w:rsidTr="00192DE9">
        <w:trPr>
          <w:trHeight w:val="3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192D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192D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192D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192D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192D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192D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192D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192D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1D4F73">
        <w:trPr>
          <w:trHeight w:val="676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8D5F59" w:rsidRDefault="00AE4E22" w:rsidP="00605BD6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2.52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2.53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D5F59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2.54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26570-95</w:t>
            </w: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7636-85</w:t>
            </w: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17681-82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26487-85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26428-85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27753.9-88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13496.17-95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13979.4-68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</w:t>
            </w: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животного происхождения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Грунты тепличные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52379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</w:t>
            </w:r>
          </w:p>
          <w:p w:rsidR="00AE4E22" w:rsidRDefault="00AE4E22" w:rsidP="0052379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52379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</w:t>
            </w:r>
          </w:p>
          <w:p w:rsidR="00AE4E22" w:rsidRDefault="00AE4E22" w:rsidP="0052379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шроты</w:t>
            </w:r>
          </w:p>
          <w:p w:rsidR="00AE4E22" w:rsidRDefault="00AE4E22" w:rsidP="0052379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отруби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кальция</w:t>
            </w:r>
          </w:p>
          <w:p w:rsidR="00AE4E22" w:rsidRDefault="00AE4E22" w:rsidP="00605BD6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обменного кальция и магния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Кальций и магний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водорастворимых кальция и магния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Каротин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Содержание мелочи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05BD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05BD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05BD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05BD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8D5F5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05BD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05BD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05BD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05BD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</w:tc>
      </w:tr>
    </w:tbl>
    <w:p w:rsidR="00AE4E22" w:rsidRDefault="00AE4E22"/>
    <w:p w:rsidR="00AE4E22" w:rsidRDefault="00AE4E22"/>
    <w:p w:rsidR="00AE4E22" w:rsidRDefault="00AE4E22"/>
    <w:p w:rsidR="00AE4E22" w:rsidRDefault="00AE4E22"/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716"/>
        <w:gridCol w:w="1939"/>
        <w:gridCol w:w="2500"/>
        <w:gridCol w:w="1100"/>
        <w:gridCol w:w="900"/>
        <w:gridCol w:w="3600"/>
        <w:gridCol w:w="1400"/>
        <w:gridCol w:w="3325"/>
      </w:tblGrid>
      <w:tr w:rsidR="00AE4E22" w:rsidTr="0048016B">
        <w:trPr>
          <w:trHeight w:val="3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A405A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A405A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A405A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A405A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A405A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A405A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A405A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4E22" w:rsidRDefault="00AE4E22" w:rsidP="00A405A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111C89">
        <w:trPr>
          <w:trHeight w:val="7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2.55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2.56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2C0C9F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2.57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13496.1-98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30503-97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7636-85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26213-91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27753.12-88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Р 51637-00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Р 51520-99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МУ по определению микроэлементов в почвах, кормах и растениях методом атомно-абсорбционной спектроскопии. МСХ 26.09.85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27749.1-88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52379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52379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животного происхождения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Грунты тепличные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Минеральные удобрения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Минеральные удобрения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2.13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натрия и хлорида натрия</w:t>
            </w:r>
          </w:p>
          <w:p w:rsidR="00AE4E22" w:rsidRDefault="00AE4E22" w:rsidP="004801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натрия</w:t>
            </w:r>
          </w:p>
          <w:p w:rsidR="00AE4E22" w:rsidRDefault="00AE4E22" w:rsidP="004801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4801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обменного натрия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водорастворимого натрия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микроэлементов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биурета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4E0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2.13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2.13</w:t>
            </w:r>
          </w:p>
        </w:tc>
      </w:tr>
    </w:tbl>
    <w:p w:rsidR="00AE4E22" w:rsidRDefault="00AE4E22"/>
    <w:p w:rsidR="00AE4E22" w:rsidRDefault="00AE4E22"/>
    <w:p w:rsidR="00AE4E22" w:rsidRDefault="00AE4E22"/>
    <w:p w:rsidR="00AE4E22" w:rsidRDefault="00AE4E22"/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716"/>
        <w:gridCol w:w="1936"/>
        <w:gridCol w:w="2515"/>
        <w:gridCol w:w="1078"/>
        <w:gridCol w:w="897"/>
        <w:gridCol w:w="3531"/>
        <w:gridCol w:w="1428"/>
        <w:gridCol w:w="3379"/>
      </w:tblGrid>
      <w:tr w:rsidR="00AE4E22" w:rsidTr="00686964">
        <w:trPr>
          <w:trHeight w:val="3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B238FE">
        <w:trPr>
          <w:trHeight w:val="550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2.58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2.59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2.60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2.61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2.62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2.63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686964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2.64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27980-88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26213-91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27753.10-88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26490-85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27821-88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26425-85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27753.11-88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26424-85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26426-85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26423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Удобрения органические</w:t>
            </w: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Грунты тепличные</w:t>
            </w: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1C8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1C8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1C8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1C8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Грунты тепличные</w:t>
            </w: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11C8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2.14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органического вещества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подвижной серы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Сумма поглощенных оснований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иона хлорида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хлорида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карбонат-иона и бикарбонат-иона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Массовая доля иона сульфата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Удельная электрическая проводимость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2.14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2.13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2.13</w:t>
            </w:r>
          </w:p>
        </w:tc>
      </w:tr>
    </w:tbl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tbl>
      <w:tblPr>
        <w:tblW w:w="15808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717"/>
        <w:gridCol w:w="1935"/>
        <w:gridCol w:w="2509"/>
        <w:gridCol w:w="1077"/>
        <w:gridCol w:w="1033"/>
        <w:gridCol w:w="3479"/>
        <w:gridCol w:w="1427"/>
        <w:gridCol w:w="3631"/>
      </w:tblGrid>
      <w:tr w:rsidR="00AE4E22" w:rsidTr="00DA5321">
        <w:trPr>
          <w:trHeight w:val="304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CD2AA9">
        <w:trPr>
          <w:trHeight w:val="33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B238FE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2.65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9E0895" w:rsidRDefault="00AE4E22" w:rsidP="00CD2AA9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МУ 5048-89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13496.19-93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A532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Свежие овощи, картофель, бахчевые культуры</w:t>
            </w: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41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</w:t>
            </w:r>
          </w:p>
          <w:p w:rsidR="00AE4E22" w:rsidRDefault="00AE4E22" w:rsidP="009E089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</w:t>
            </w:r>
          </w:p>
          <w:p w:rsidR="00AE4E22" w:rsidRDefault="00AE4E22" w:rsidP="00CD2AA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</w:t>
            </w:r>
          </w:p>
          <w:p w:rsidR="00AE4E22" w:rsidRDefault="00AE4E22" w:rsidP="00CD2AA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шроты</w:t>
            </w:r>
          </w:p>
          <w:p w:rsidR="00AE4E22" w:rsidRDefault="00AE4E22" w:rsidP="00CD2AA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отруби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973110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973212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973221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973222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973231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973238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973241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973242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973244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973251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973411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973412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07010-00000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01070-00000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Нитраты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2AA9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1721-85  ГОСТ1722-85    ГОСТ 1723-86 ГОСТ 1724-85    ГОСТ 1725-85   ГОСТ 1726-85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5312-90    ГОСТ 7176-85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7177-80    ГОСТ 7178-85    ГОСТ 7194-81 ГОСТ 7977-87    ГОСТ13908-68 ГОСТ 26832-86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ГОСТР53071-08  ГОСТР51782-01  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ГОСТР51783-01  ГОСТР51808-01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ГОСТР51809-01  ГОСТР51811-01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ГОСТР51810-01  ГОСТР52647-06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ГОСТР53084-08 ГОСТ Р53136-08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ТРТС 021/2011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 Письмо № 143-4/1-52 от 17.02.1989г.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C0C9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2AA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</w:tc>
      </w:tr>
    </w:tbl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tbl>
      <w:tblPr>
        <w:tblW w:w="15808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714"/>
        <w:gridCol w:w="1873"/>
        <w:gridCol w:w="2839"/>
        <w:gridCol w:w="1098"/>
        <w:gridCol w:w="1001"/>
        <w:gridCol w:w="3352"/>
        <w:gridCol w:w="1348"/>
        <w:gridCol w:w="3583"/>
      </w:tblGrid>
      <w:tr w:rsidR="00AE4E22" w:rsidTr="00111C89">
        <w:trPr>
          <w:trHeight w:val="30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EB789D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EB789D"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111C89">
        <w:trPr>
          <w:trHeight w:val="304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64924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животного происхождения</w:t>
            </w: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EB78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CD2AA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CD2AA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2AA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CD2AA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2AA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D2AA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 ГН 2.1.7.2041-06</w:t>
            </w:r>
          </w:p>
        </w:tc>
      </w:tr>
    </w:tbl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p w:rsidR="00AE4E22" w:rsidRDefault="00AE4E22"/>
    <w:tbl>
      <w:tblPr>
        <w:tblW w:w="15808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714"/>
        <w:gridCol w:w="170"/>
        <w:gridCol w:w="1703"/>
        <w:gridCol w:w="200"/>
        <w:gridCol w:w="2505"/>
        <w:gridCol w:w="134"/>
        <w:gridCol w:w="941"/>
        <w:gridCol w:w="157"/>
        <w:gridCol w:w="797"/>
        <w:gridCol w:w="204"/>
        <w:gridCol w:w="3238"/>
        <w:gridCol w:w="114"/>
        <w:gridCol w:w="1281"/>
        <w:gridCol w:w="67"/>
        <w:gridCol w:w="3255"/>
        <w:gridCol w:w="328"/>
      </w:tblGrid>
      <w:tr w:rsidR="00AE4E22" w:rsidTr="00111C89">
        <w:trPr>
          <w:trHeight w:val="3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EB789D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EB789D"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043D94">
        <w:trPr>
          <w:trHeight w:val="2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EB789D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EB789D">
              <w:rPr>
                <w:rFonts w:ascii="Arial" w:hAnsi="Arial" w:cs="Arial"/>
                <w:b/>
                <w:color w:val="444444"/>
                <w:sz w:val="21"/>
                <w:szCs w:val="21"/>
              </w:rPr>
              <w:t>3</w:t>
            </w:r>
          </w:p>
        </w:tc>
        <w:tc>
          <w:tcPr>
            <w:tcW w:w="15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EB789D" w:rsidRDefault="00AE4E22" w:rsidP="00EB789D">
            <w:pPr>
              <w:spacing w:line="210" w:lineRule="atLeast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EB789D">
              <w:rPr>
                <w:rFonts w:ascii="Arial" w:hAnsi="Arial" w:cs="Arial"/>
                <w:b/>
                <w:color w:val="444444"/>
                <w:sz w:val="21"/>
                <w:szCs w:val="21"/>
              </w:rPr>
              <w:t>Показатели безопасности</w:t>
            </w:r>
          </w:p>
        </w:tc>
      </w:tr>
      <w:tr w:rsidR="00AE4E22" w:rsidTr="00043D94">
        <w:trPr>
          <w:trHeight w:val="761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3.1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5D063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26927-86</w:t>
            </w: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МУ 5178-90</w:t>
            </w:r>
          </w:p>
          <w:p w:rsidR="00AE4E22" w:rsidRDefault="00AE4E22" w:rsidP="00043D9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Хлебобулочные и сдобные изделия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Бараночные, сухарные изделия</w:t>
            </w: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макаронные</w:t>
            </w: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кондитерские сахаристые. Изделия кондитерские мучные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масложировой промышленности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ликеро-водочной, спиртовой, пивоваренной промышленности, продукция производства безалкогольных напитков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чайной промышленности производства пищевых концентратов, пряности, приправы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мясной и птицеперерабатывающей промышленности (включая яйцепродукты)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Яйца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914100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914210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914300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914800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918000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916530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919000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921100-921600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921905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921990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984135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43D94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043D94">
              <w:rPr>
                <w:rFonts w:ascii="Arial" w:hAnsi="Arial" w:cs="Arial"/>
                <w:color w:val="444444"/>
                <w:sz w:val="21"/>
                <w:szCs w:val="21"/>
              </w:rPr>
              <w:t>15121-99009</w:t>
            </w:r>
          </w:p>
          <w:p w:rsidR="00AE4E22" w:rsidRPr="00043D94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043D94">
              <w:rPr>
                <w:rFonts w:ascii="Arial" w:hAnsi="Arial" w:cs="Arial"/>
                <w:color w:val="444444"/>
                <w:sz w:val="21"/>
                <w:szCs w:val="21"/>
              </w:rPr>
              <w:t>15171-09000</w:t>
            </w:r>
          </w:p>
          <w:p w:rsidR="00AE4E22" w:rsidRPr="00043D94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043D94">
              <w:rPr>
                <w:rFonts w:ascii="Arial" w:hAnsi="Arial" w:cs="Arial"/>
                <w:color w:val="444444"/>
                <w:sz w:val="21"/>
                <w:szCs w:val="21"/>
              </w:rPr>
              <w:t>21039-09001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22021-00000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22030-00900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21041-00000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21012-09800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02010-00000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02080-00000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Ртуть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СанПиН 2.3.2.1078-01</w:t>
            </w:r>
          </w:p>
          <w:p w:rsidR="00AE4E22" w:rsidRDefault="00AE4E22" w:rsidP="00664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021/2011 о безопасности пищевой продукции</w:t>
            </w:r>
          </w:p>
          <w:p w:rsidR="00AE4E22" w:rsidRDefault="00AE4E22" w:rsidP="00043D9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43D9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43D9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43D9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43D9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E3D88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E3D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024/2011 на масложировую продукцию</w:t>
            </w:r>
          </w:p>
          <w:p w:rsidR="00AE4E22" w:rsidRDefault="00AE4E22" w:rsidP="002E3D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FF689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E1D7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034/2013 о безопасности мяса и мясной продукции</w:t>
            </w:r>
          </w:p>
          <w:p w:rsidR="00AE4E22" w:rsidRDefault="00AE4E22" w:rsidP="009E1D7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AE4E22" w:rsidTr="00043D94">
        <w:trPr>
          <w:gridAfter w:val="1"/>
          <w:wAfter w:w="328" w:type="dxa"/>
          <w:trHeight w:val="304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516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043D94">
        <w:trPr>
          <w:gridAfter w:val="1"/>
          <w:wAfter w:w="328" w:type="dxa"/>
          <w:trHeight w:val="304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1610FD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молочной и маслосыродельной промышленности. Молоко коровье сырое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рыбная пищевая товарная (без рыбных консервов). Улов рыбы (без китов, морского зверя, морепродуктов, ракообразных)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Консервы, пресервы из рыбы и нерыбных объектов промысла</w:t>
            </w:r>
          </w:p>
          <w:p w:rsidR="00AE4E22" w:rsidRDefault="00AE4E22" w:rsidP="00AB68F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Продукты переработки зерна (мука, крупа)</w:t>
            </w:r>
          </w:p>
          <w:p w:rsidR="00AE4E22" w:rsidRDefault="00AE4E22" w:rsidP="000C7C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и зернобобовые культуры</w:t>
            </w:r>
          </w:p>
          <w:p w:rsidR="00AE4E22" w:rsidRDefault="00AE4E22" w:rsidP="003423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Масличные и технические культуры</w:t>
            </w:r>
          </w:p>
          <w:p w:rsidR="00AE4E22" w:rsidRDefault="00AE4E22" w:rsidP="003423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Свежие овощи, картофель, бахчевые культуры</w:t>
            </w:r>
          </w:p>
          <w:p w:rsidR="00AE4E22" w:rsidRDefault="00AE4E22" w:rsidP="000C7C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2.48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926000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924000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927000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423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2.65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2.48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03035-10000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03054-20000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16041-29900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423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2.65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E1D7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E1D7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E1D7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423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9177B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ТР ТС 033/2013 о безопасности молока и молочной продукции </w:t>
            </w: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610F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7C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015/2011 о безопасности зерна</w:t>
            </w:r>
          </w:p>
          <w:p w:rsidR="00AE4E22" w:rsidRDefault="00AE4E22" w:rsidP="000C7C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7C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7C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E4E22" w:rsidRDefault="00AE4E22" w:rsidP="003E1D0C">
      <w:pPr>
        <w:rPr>
          <w:sz w:val="22"/>
        </w:rPr>
      </w:pPr>
    </w:p>
    <w:p w:rsidR="00AE4E22" w:rsidRDefault="00AE4E22" w:rsidP="003E1D0C">
      <w:pPr>
        <w:rPr>
          <w:sz w:val="22"/>
        </w:rPr>
      </w:pPr>
    </w:p>
    <w:p w:rsidR="00AE4E22" w:rsidRDefault="00AE4E22" w:rsidP="003E1D0C">
      <w:pPr>
        <w:rPr>
          <w:sz w:val="22"/>
        </w:rPr>
      </w:pP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876"/>
        <w:gridCol w:w="2041"/>
        <w:gridCol w:w="2506"/>
        <w:gridCol w:w="1069"/>
        <w:gridCol w:w="878"/>
        <w:gridCol w:w="3414"/>
        <w:gridCol w:w="1387"/>
        <w:gridCol w:w="3309"/>
      </w:tblGrid>
      <w:tr w:rsidR="00AE4E22" w:rsidTr="002C1C1E">
        <w:trPr>
          <w:trHeight w:val="304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2C1C1E">
        <w:trPr>
          <w:trHeight w:val="304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3E1D0C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МУ 5178-90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423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423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МУ по определению тяжелых металлов в </w:t>
            </w:r>
          </w:p>
          <w:p w:rsidR="00AE4E22" w:rsidRDefault="00AE4E22" w:rsidP="003423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почвах сельхозугодий и продукции растениеводства. МСХ 10.03.92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</w:t>
            </w:r>
          </w:p>
          <w:p w:rsidR="00AE4E22" w:rsidRDefault="00AE4E22" w:rsidP="00680B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</w:t>
            </w:r>
          </w:p>
          <w:p w:rsidR="00AE4E22" w:rsidRDefault="00AE4E22" w:rsidP="003423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животного происхождения</w:t>
            </w:r>
          </w:p>
          <w:p w:rsidR="00AE4E22" w:rsidRDefault="00AE4E22" w:rsidP="00680B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</w:t>
            </w:r>
          </w:p>
          <w:p w:rsidR="00AE4E22" w:rsidRDefault="00AE4E22" w:rsidP="00680B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шроты</w:t>
            </w:r>
          </w:p>
          <w:p w:rsidR="00AE4E22" w:rsidRDefault="00AE4E22" w:rsidP="00680B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отруби</w:t>
            </w:r>
          </w:p>
          <w:p w:rsidR="00AE4E22" w:rsidRDefault="00AE4E22" w:rsidP="003423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3423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Удобрения органические</w:t>
            </w:r>
          </w:p>
          <w:p w:rsidR="00AE4E22" w:rsidRDefault="00AE4E22" w:rsidP="003423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423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  <w:p w:rsidR="00AE4E22" w:rsidRDefault="00AE4E22" w:rsidP="003423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423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Грунты тепличные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2.7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2.14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3423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3E1D0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МДУ -87 ГУВ Госагропрома СССР, письмо Госагропрома СССР от 07.08.1988г. № 123-4/281-87</w:t>
            </w: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САН П и Н 42-128-4433-87</w:t>
            </w:r>
          </w:p>
        </w:tc>
      </w:tr>
    </w:tbl>
    <w:p w:rsidR="00AE4E22" w:rsidRDefault="00AE4E22" w:rsidP="00142EB9">
      <w:pPr>
        <w:jc w:val="right"/>
      </w:pPr>
    </w:p>
    <w:p w:rsidR="00AE4E22" w:rsidRDefault="00AE4E22" w:rsidP="00142EB9">
      <w:pPr>
        <w:jc w:val="right"/>
      </w:pPr>
    </w:p>
    <w:p w:rsidR="00AE4E22" w:rsidRDefault="00AE4E22" w:rsidP="00142EB9">
      <w:pPr>
        <w:jc w:val="right"/>
      </w:pPr>
    </w:p>
    <w:p w:rsidR="00AE4E22" w:rsidRDefault="00AE4E22" w:rsidP="00142EB9">
      <w:pPr>
        <w:jc w:val="right"/>
      </w:pPr>
    </w:p>
    <w:p w:rsidR="00AE4E22" w:rsidRDefault="00AE4E22" w:rsidP="00680B9D">
      <w:pPr>
        <w:rPr>
          <w:sz w:val="22"/>
        </w:rPr>
      </w:pP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884"/>
        <w:gridCol w:w="1913"/>
        <w:gridCol w:w="2508"/>
        <w:gridCol w:w="1076"/>
        <w:gridCol w:w="886"/>
        <w:gridCol w:w="3469"/>
        <w:gridCol w:w="1405"/>
        <w:gridCol w:w="3339"/>
      </w:tblGrid>
      <w:tr w:rsidR="00AE4E22" w:rsidTr="00006F81">
        <w:trPr>
          <w:trHeight w:val="304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DF6AB1">
        <w:trPr>
          <w:trHeight w:val="779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555AD0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3.2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26930-86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555AD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Хлебобулочные и сдобные изделия</w:t>
            </w:r>
          </w:p>
          <w:p w:rsidR="00AE4E22" w:rsidRDefault="00AE4E22" w:rsidP="00555AD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Бараночные, сухарные изделия</w:t>
            </w:r>
          </w:p>
          <w:p w:rsidR="00AE4E22" w:rsidRDefault="00AE4E22" w:rsidP="00555AD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макаронные</w:t>
            </w:r>
          </w:p>
          <w:p w:rsidR="00AE4E22" w:rsidRDefault="00AE4E22" w:rsidP="00555AD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кондитерские сахаристые. Изделия кондитерские мучные</w:t>
            </w:r>
          </w:p>
          <w:p w:rsidR="00AE4E22" w:rsidRDefault="00AE4E22" w:rsidP="00710A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масложировой промышленности</w:t>
            </w:r>
          </w:p>
          <w:p w:rsidR="00AE4E22" w:rsidRDefault="00AE4E22" w:rsidP="00710A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10A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10A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10A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ликеро-водочной, спиртовой, пивоваренной промышленности, продукция производства безалкогольных напитков</w:t>
            </w:r>
          </w:p>
          <w:p w:rsidR="00AE4E22" w:rsidRDefault="00AE4E22" w:rsidP="00710A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чайной промышленности производства пищевых концентратов, пряности, приправы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06F8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Мышьяк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555AD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СанПиН 2.3.2.1078-01</w:t>
            </w: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021/2011 о безопасности пищевой продукции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F6AB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024/2011 на масложировую продукцию</w:t>
            </w: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E4E22" w:rsidRDefault="00AE4E22" w:rsidP="00DF6AB1">
      <w:pPr>
        <w:ind w:left="9204"/>
        <w:rPr>
          <w:sz w:val="22"/>
        </w:rPr>
      </w:pPr>
      <w:r>
        <w:rPr>
          <w:sz w:val="22"/>
        </w:rPr>
        <w:t xml:space="preserve">                          </w:t>
      </w: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880"/>
        <w:gridCol w:w="1863"/>
        <w:gridCol w:w="2839"/>
        <w:gridCol w:w="1063"/>
        <w:gridCol w:w="883"/>
        <w:gridCol w:w="3347"/>
        <w:gridCol w:w="1354"/>
        <w:gridCol w:w="3251"/>
      </w:tblGrid>
      <w:tr w:rsidR="00AE4E22" w:rsidTr="00DF6AB1">
        <w:trPr>
          <w:trHeight w:val="30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DF6AB1">
        <w:trPr>
          <w:trHeight w:val="30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710A6B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710A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710A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мясной и птицеперерабатывающей промышленности (включая яйцепродукты)</w:t>
            </w:r>
          </w:p>
          <w:p w:rsidR="00AE4E22" w:rsidRDefault="00AE4E22" w:rsidP="00710A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Яйца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10A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молочной и маслосыродельной промышленности. Молоко коровье сырое</w:t>
            </w:r>
          </w:p>
          <w:p w:rsidR="00AE4E22" w:rsidRDefault="00AE4E22" w:rsidP="00710A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10A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10A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рыбная пищевая товарная (без рыбных консервов). Улов рыбы (без китов, морского зверя, морепродуктов, ракообразных)</w:t>
            </w:r>
          </w:p>
          <w:p w:rsidR="00AE4E22" w:rsidRDefault="00AE4E22" w:rsidP="00710A6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Консервы, пресервы из рыбы и нерыбных объектов промысла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Продукты переработки зерна (мука, крупа)</w:t>
            </w: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и зернобобовые культуры</w:t>
            </w: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Масличные и технические культуры</w:t>
            </w:r>
          </w:p>
          <w:p w:rsidR="00AE4E22" w:rsidRDefault="00AE4E22" w:rsidP="002B6EC5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2.48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2.48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034/2013 о безопасности мяса и мясной продукции</w:t>
            </w: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ТР ТС 033/2013 о безопасности молока и молочной продукции </w:t>
            </w: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015/2011 о безопасности зерна</w:t>
            </w: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80CB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E4E22" w:rsidRDefault="00AE4E22" w:rsidP="00142EB9">
      <w:pPr>
        <w:jc w:val="right"/>
      </w:pPr>
    </w:p>
    <w:p w:rsidR="00AE4E22" w:rsidRDefault="00AE4E22" w:rsidP="00884903">
      <w:pPr>
        <w:ind w:left="9204"/>
        <w:rPr>
          <w:sz w:val="22"/>
        </w:rPr>
      </w:pPr>
      <w:r>
        <w:rPr>
          <w:sz w:val="22"/>
        </w:rPr>
        <w:t xml:space="preserve">           </w:t>
      </w: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875"/>
        <w:gridCol w:w="2041"/>
        <w:gridCol w:w="2504"/>
        <w:gridCol w:w="1069"/>
        <w:gridCol w:w="883"/>
        <w:gridCol w:w="3413"/>
        <w:gridCol w:w="1387"/>
        <w:gridCol w:w="3308"/>
      </w:tblGrid>
      <w:tr w:rsidR="00AE4E22" w:rsidTr="00AC6E36">
        <w:trPr>
          <w:trHeight w:val="304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AC6E36">
        <w:trPr>
          <w:trHeight w:val="304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884903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57F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МУ по определению тяжелых металлов в </w:t>
            </w:r>
          </w:p>
          <w:p w:rsidR="00AE4E22" w:rsidRDefault="00AE4E22" w:rsidP="00E57F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почвах сельхозугодий и продукции растениеводства. МСХ 10.03.92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8490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Свежие овощи, картофель, бахчевые культуры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</w:t>
            </w: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</w:t>
            </w: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шроты</w:t>
            </w: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отруби</w:t>
            </w: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животного происхождения</w:t>
            </w:r>
          </w:p>
          <w:p w:rsidR="00AE4E22" w:rsidRDefault="00AE4E22" w:rsidP="00E57F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Удобрения органические</w:t>
            </w:r>
          </w:p>
          <w:p w:rsidR="00AE4E22" w:rsidRDefault="00AE4E22" w:rsidP="00E57F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57F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  <w:p w:rsidR="00AE4E22" w:rsidRDefault="00AE4E22" w:rsidP="00E57F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57F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57F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Грунты тепличные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2.65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2.14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2.65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B6EC5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8490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490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490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8490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МДУ -87 ГУВ Госагропрома СССР, письмо Госагропрома СССР от 07.08.1988г. № 123-4/281-87</w:t>
            </w: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6EC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САН П и Н 42-128-4433-87</w:t>
            </w:r>
          </w:p>
        </w:tc>
      </w:tr>
    </w:tbl>
    <w:p w:rsidR="00AE4E22" w:rsidRDefault="00AE4E22" w:rsidP="007608E9">
      <w:pPr>
        <w:rPr>
          <w:sz w:val="22"/>
        </w:rPr>
      </w:pPr>
      <w:r>
        <w:rPr>
          <w:sz w:val="22"/>
        </w:rPr>
        <w:t xml:space="preserve">               </w:t>
      </w: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974"/>
        <w:gridCol w:w="1858"/>
        <w:gridCol w:w="2839"/>
        <w:gridCol w:w="1054"/>
        <w:gridCol w:w="871"/>
        <w:gridCol w:w="3319"/>
        <w:gridCol w:w="1343"/>
        <w:gridCol w:w="3222"/>
      </w:tblGrid>
      <w:tr w:rsidR="00AE4E22" w:rsidTr="00AC6E36">
        <w:trPr>
          <w:trHeight w:val="30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AC6E36">
        <w:trPr>
          <w:trHeight w:val="30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7608E9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3.3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30178-96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7608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Хлебобулочные и сдобные изделия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Бараночные, сухарные изделия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макаронные</w:t>
            </w:r>
          </w:p>
          <w:p w:rsidR="00AE4E22" w:rsidRDefault="00AE4E22" w:rsidP="007608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608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кондитерские сахаристые. Изделия кондитерские мучные</w:t>
            </w:r>
          </w:p>
          <w:p w:rsidR="00AE4E22" w:rsidRDefault="00AE4E22" w:rsidP="007608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масложировой промышленности</w:t>
            </w:r>
          </w:p>
          <w:p w:rsidR="00AE4E22" w:rsidRDefault="00AE4E22" w:rsidP="007608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608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608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608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114E7">
            <w:pPr>
              <w:spacing w:line="210" w:lineRule="atLeast"/>
              <w:jc w:val="center"/>
              <w:rPr>
                <w:rFonts w:ascii="Arial" w:hAnsi="Arial" w:cs="Arial"/>
                <w:color w:val="444444"/>
              </w:rPr>
            </w:pPr>
            <w:r w:rsidRPr="00A114E7">
              <w:rPr>
                <w:rFonts w:ascii="Arial" w:hAnsi="Arial" w:cs="Arial"/>
                <w:color w:val="444444"/>
              </w:rPr>
              <w:t>Продукция ликеро-водочной, спиртовой, пивоваренной промышленности, продукция производства безалкогольных напитков</w:t>
            </w: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чайной промышленности производства пищевых концентратов, пряности, приправы</w:t>
            </w: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мясной и птицеперерабатывающей промышленности (включая яйцепродукты)</w:t>
            </w:r>
          </w:p>
          <w:p w:rsidR="00AE4E22" w:rsidRPr="00CB723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Яйца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  3.1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Свинец, кадмий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медь, железо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692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5293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7608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СанПиН 2.3.2.1078-01</w:t>
            </w:r>
          </w:p>
          <w:p w:rsidR="00AE4E22" w:rsidRDefault="00AE4E22" w:rsidP="007608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021/2011 о безопасности пищевой продукции</w:t>
            </w:r>
          </w:p>
          <w:p w:rsidR="00AE4E22" w:rsidRDefault="00AE4E22" w:rsidP="007608E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024/2011 на масложировую продукцию</w:t>
            </w: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034/2013 о безопасности мяса и мясной продукции</w:t>
            </w:r>
          </w:p>
          <w:p w:rsidR="00AE4E22" w:rsidRDefault="00AE4E22" w:rsidP="00CB723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E4E22" w:rsidRDefault="00AE4E22" w:rsidP="001B0720">
      <w:pPr>
        <w:ind w:left="9204"/>
        <w:rPr>
          <w:sz w:val="22"/>
        </w:rPr>
      </w:pPr>
      <w:r>
        <w:rPr>
          <w:sz w:val="22"/>
        </w:rPr>
        <w:t xml:space="preserve">                 </w:t>
      </w:r>
    </w:p>
    <w:p w:rsidR="00AE4E22" w:rsidRDefault="00AE4E22" w:rsidP="00DE5A6E">
      <w:pPr>
        <w:rPr>
          <w:sz w:val="22"/>
        </w:rPr>
      </w:pP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984"/>
        <w:gridCol w:w="1854"/>
        <w:gridCol w:w="2839"/>
        <w:gridCol w:w="1062"/>
        <w:gridCol w:w="884"/>
        <w:gridCol w:w="3309"/>
        <w:gridCol w:w="1339"/>
        <w:gridCol w:w="3209"/>
      </w:tblGrid>
      <w:tr w:rsidR="00AE4E22" w:rsidTr="00A114E7">
        <w:trPr>
          <w:trHeight w:val="30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A114E7">
        <w:trPr>
          <w:trHeight w:val="30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DE5A6E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E5A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молочной и маслосыродельной промышленности. Молоко коровье сырое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E5A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рыбная пищевая товарная (без рыбных консервов). Улов рыбы (без китов, морского зверя, морепродуктов, ракообразных)</w:t>
            </w:r>
          </w:p>
          <w:p w:rsidR="00AE4E22" w:rsidRDefault="00AE4E22" w:rsidP="00DE5A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Консервы, пресервы из рыбы и нерыбных объектов промысла</w:t>
            </w:r>
          </w:p>
          <w:p w:rsidR="00AE4E22" w:rsidRDefault="00AE4E22" w:rsidP="003869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Продукты переработки зерна (мука, крупа)</w:t>
            </w:r>
          </w:p>
          <w:p w:rsidR="00AE4E22" w:rsidRDefault="00AE4E22" w:rsidP="003869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и зернобобовые культуры</w:t>
            </w:r>
          </w:p>
          <w:p w:rsidR="00AE4E22" w:rsidRDefault="00AE4E22" w:rsidP="003869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Масличные и технические культуры</w:t>
            </w:r>
          </w:p>
          <w:p w:rsidR="00AE4E22" w:rsidRDefault="00AE4E22" w:rsidP="003869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Свежие овощи, картофель, бахчевые культуры</w:t>
            </w:r>
          </w:p>
          <w:p w:rsidR="00AE4E22" w:rsidRDefault="00AE4E22" w:rsidP="00DE5A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73CB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</w:t>
            </w:r>
          </w:p>
          <w:p w:rsidR="00AE4E22" w:rsidRDefault="00AE4E22" w:rsidP="00C73CB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шроты</w:t>
            </w:r>
          </w:p>
          <w:p w:rsidR="00AE4E22" w:rsidRDefault="00AE4E22" w:rsidP="00C73CB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отруби</w:t>
            </w:r>
          </w:p>
          <w:p w:rsidR="00AE4E22" w:rsidRDefault="00AE4E22" w:rsidP="00DE5A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2.48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869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3869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3869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3869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2.65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73CB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2.48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869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3869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3869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3869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2.65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73CB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медь, цинк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61465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3869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ТР ТС 033/2013 о безопасности молока и молочной продукции </w:t>
            </w: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869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015/2011 о безопасности зерна</w:t>
            </w:r>
          </w:p>
          <w:p w:rsidR="00AE4E22" w:rsidRDefault="00AE4E22" w:rsidP="003869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73CB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73CB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73CB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73CB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73CB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73CB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МДУ -87 ГУВ Госагропрома СССР, письмо Госагропрома СССР от 07.08.1988г. № 123-4/281-87</w:t>
            </w:r>
          </w:p>
          <w:p w:rsidR="00AE4E22" w:rsidRDefault="00AE4E22" w:rsidP="003869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E4E22" w:rsidRDefault="00AE4E22" w:rsidP="001B0720">
      <w:pPr>
        <w:ind w:left="9204"/>
        <w:rPr>
          <w:sz w:val="22"/>
        </w:rPr>
      </w:pPr>
      <w:r>
        <w:rPr>
          <w:sz w:val="22"/>
        </w:rPr>
        <w:t xml:space="preserve">                 </w:t>
      </w: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985"/>
        <w:gridCol w:w="2070"/>
        <w:gridCol w:w="2800"/>
        <w:gridCol w:w="955"/>
        <w:gridCol w:w="945"/>
        <w:gridCol w:w="3300"/>
        <w:gridCol w:w="1300"/>
        <w:gridCol w:w="3125"/>
      </w:tblGrid>
      <w:tr w:rsidR="00AE4E22" w:rsidTr="00C73CBF">
        <w:trPr>
          <w:trHeight w:val="30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111C89">
        <w:trPr>
          <w:trHeight w:val="696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DE5A6E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30692-00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9549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МУ по определению тяжелых металлов в </w:t>
            </w: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почвах сельхозугодий и продукции растениеводства. МСХ 10.03.92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</w:t>
            </w:r>
          </w:p>
          <w:p w:rsidR="00AE4E22" w:rsidRDefault="00AE4E22" w:rsidP="00C73CBF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</w:t>
            </w:r>
          </w:p>
          <w:p w:rsidR="00AE4E22" w:rsidRDefault="00AE4E22" w:rsidP="0027097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животного происхождения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9549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Удобрения органические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Грунты тепличные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2.14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AC6E3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C4F0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B1967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САН П и Н 42-128-4433-87</w:t>
            </w:r>
          </w:p>
        </w:tc>
      </w:tr>
    </w:tbl>
    <w:p w:rsidR="00AE4E22" w:rsidRDefault="00AE4E22"/>
    <w:p w:rsidR="00AE4E22" w:rsidRDefault="00AE4E22"/>
    <w:p w:rsidR="00AE4E22" w:rsidRDefault="00AE4E22"/>
    <w:p w:rsidR="00AE4E22" w:rsidRDefault="00AE4E22"/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985"/>
        <w:gridCol w:w="1858"/>
        <w:gridCol w:w="2839"/>
        <w:gridCol w:w="1063"/>
        <w:gridCol w:w="856"/>
        <w:gridCol w:w="3319"/>
        <w:gridCol w:w="1343"/>
        <w:gridCol w:w="3217"/>
      </w:tblGrid>
      <w:tr w:rsidR="00AE4E22" w:rsidTr="002B1967">
        <w:trPr>
          <w:trHeight w:val="30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2B1967">
        <w:trPr>
          <w:trHeight w:val="30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895496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3.4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30711-01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МУ 4082-86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6C6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9549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Хлебобулочные и сдобные изделия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Бараночные, сухарные изделия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макаронные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9549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кондитерские сахаристые. Изделия кондитерские мучные</w:t>
            </w:r>
          </w:p>
          <w:p w:rsidR="00AE4E22" w:rsidRDefault="00AE4E22" w:rsidP="00836C6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масложировой промышленности</w:t>
            </w:r>
          </w:p>
          <w:p w:rsidR="00AE4E22" w:rsidRDefault="00AE4E22" w:rsidP="00836C6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6C6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6C6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чайной промышленности производства пищевых концентратов, пряности, приправы</w:t>
            </w:r>
          </w:p>
          <w:p w:rsidR="00AE4E22" w:rsidRDefault="00AE4E22" w:rsidP="002E3D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молочной и маслосыродельной промышленности. Молоко коровье сырое</w:t>
            </w:r>
          </w:p>
          <w:p w:rsidR="00AE4E22" w:rsidRDefault="00AE4E22" w:rsidP="002E3D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E3D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E3D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Консервы, пресервы из рыбы и нерыбных объектов промысла</w:t>
            </w:r>
          </w:p>
          <w:p w:rsidR="00AE4E22" w:rsidRDefault="00AE4E22" w:rsidP="002E3D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E3D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2.48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E3D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E3D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2.48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E3D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Афлатоксин В1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E3D8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Афлатоксин М1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9549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СанПиН 2.3.2.1078-01</w:t>
            </w:r>
          </w:p>
          <w:p w:rsidR="00AE4E22" w:rsidRDefault="00AE4E22" w:rsidP="0089549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021/2011 о безопасности пищевой продукции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02A4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024/2011 на масложировую продукцию</w:t>
            </w: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C5B1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E4E22" w:rsidRDefault="00AE4E22" w:rsidP="00E25140"/>
    <w:p w:rsidR="00AE4E22" w:rsidRDefault="00AE4E22" w:rsidP="00836C61">
      <w:pPr>
        <w:rPr>
          <w:sz w:val="22"/>
        </w:rPr>
      </w:pPr>
    </w:p>
    <w:p w:rsidR="00AE4E22" w:rsidRDefault="00AE4E22" w:rsidP="00836C61">
      <w:pPr>
        <w:rPr>
          <w:sz w:val="22"/>
        </w:rPr>
      </w:pP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1001"/>
        <w:gridCol w:w="1855"/>
        <w:gridCol w:w="2838"/>
        <w:gridCol w:w="1063"/>
        <w:gridCol w:w="855"/>
        <w:gridCol w:w="3315"/>
        <w:gridCol w:w="1341"/>
        <w:gridCol w:w="3212"/>
      </w:tblGrid>
      <w:tr w:rsidR="00AE4E22" w:rsidTr="00C7096E">
        <w:trPr>
          <w:trHeight w:val="30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C7096E">
        <w:trPr>
          <w:trHeight w:val="30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36C61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3.5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МУ 5177-90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36C6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Продукты переработки зерна (мука, крупа)</w:t>
            </w:r>
          </w:p>
          <w:p w:rsidR="00AE4E22" w:rsidRDefault="00AE4E22" w:rsidP="00836C6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и зернобобовые культуры</w:t>
            </w:r>
          </w:p>
          <w:p w:rsidR="00AE4E22" w:rsidRDefault="00AE4E22" w:rsidP="00836C6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Масличные и технические культуры</w:t>
            </w:r>
          </w:p>
          <w:p w:rsidR="00AE4E22" w:rsidRDefault="00AE4E22" w:rsidP="00C709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Свежие овощи, картофель, бахчевые культуры</w:t>
            </w:r>
          </w:p>
          <w:p w:rsidR="00AE4E22" w:rsidRDefault="00AE4E22" w:rsidP="00C709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</w:t>
            </w: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</w:t>
            </w: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шроты</w:t>
            </w:r>
          </w:p>
          <w:p w:rsidR="00AE4E22" w:rsidRDefault="00AE4E22" w:rsidP="009A396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отруби</w:t>
            </w: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C709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животного происхождения</w:t>
            </w:r>
          </w:p>
          <w:p w:rsidR="00AE4E22" w:rsidRDefault="00AE4E22" w:rsidP="00C709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Хлебобулочные и сдобные изделия</w:t>
            </w: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Бараночные, сухарные изделия</w:t>
            </w: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макаронные</w:t>
            </w:r>
          </w:p>
          <w:p w:rsidR="00AE4E22" w:rsidRDefault="00AE4E22" w:rsidP="00C709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кондитерские сахаристые. Изделия кондитерские мучные</w:t>
            </w:r>
          </w:p>
          <w:p w:rsidR="00AE4E22" w:rsidRDefault="00AE4E22" w:rsidP="00C7096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2.65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1.5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2.65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Дезоксиниваленол</w:t>
            </w: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Зеараленон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36C6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015/2011 о безопасности зерна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МДУ № 434-17 от 01.02.1989г.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СанПиН 2.3.2.1078-01</w:t>
            </w: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021/2011 о безопасности пищевой продукции</w:t>
            </w:r>
          </w:p>
          <w:p w:rsidR="00AE4E22" w:rsidRDefault="00AE4E22" w:rsidP="00E14E31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AE4E22" w:rsidTr="00D71DB6">
        <w:trPr>
          <w:trHeight w:val="30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D71DB6">
        <w:trPr>
          <w:trHeight w:val="30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0B503A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3.6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МУ 3184-84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B503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чайной промышленности производства пищевых концентратов, пряности, приправы</w:t>
            </w:r>
          </w:p>
          <w:p w:rsidR="00AE4E22" w:rsidRDefault="00AE4E22" w:rsidP="000B503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Консервы, пресервы из рыбы и нерыбных объектов промысла</w:t>
            </w:r>
          </w:p>
          <w:p w:rsidR="00AE4E22" w:rsidRDefault="00AE4E22" w:rsidP="000B503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Продукты переработки зерна (мука, крупа)</w:t>
            </w:r>
          </w:p>
          <w:p w:rsidR="00AE4E22" w:rsidRDefault="00AE4E22" w:rsidP="000B503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и зернобобовые культуры</w:t>
            </w:r>
          </w:p>
          <w:p w:rsidR="00AE4E22" w:rsidRDefault="00AE4E22" w:rsidP="000B503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</w:t>
            </w:r>
          </w:p>
          <w:p w:rsidR="00AE4E22" w:rsidRDefault="00AE4E22" w:rsidP="000B503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</w:t>
            </w:r>
          </w:p>
          <w:p w:rsidR="00AE4E22" w:rsidRDefault="00AE4E22" w:rsidP="000B503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шроты</w:t>
            </w:r>
          </w:p>
          <w:p w:rsidR="00AE4E22" w:rsidRDefault="00AE4E22" w:rsidP="000B503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отруби</w:t>
            </w:r>
          </w:p>
          <w:p w:rsidR="00AE4E22" w:rsidRDefault="00AE4E22" w:rsidP="000B503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</w:t>
            </w:r>
          </w:p>
          <w:p w:rsidR="00AE4E22" w:rsidRDefault="00AE4E22" w:rsidP="00356F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белково-витаминные добавки</w:t>
            </w:r>
          </w:p>
          <w:p w:rsidR="00AE4E22" w:rsidRDefault="00AE4E22" w:rsidP="000B503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56F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Хлебобулочные и сдобные изделия</w:t>
            </w:r>
          </w:p>
          <w:p w:rsidR="00AE4E22" w:rsidRDefault="00AE4E22" w:rsidP="00356F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Бараночные, сухарные изделия</w:t>
            </w:r>
          </w:p>
          <w:p w:rsidR="00AE4E22" w:rsidRDefault="00AE4E22" w:rsidP="00356F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макаронные</w:t>
            </w:r>
          </w:p>
          <w:p w:rsidR="00AE4E22" w:rsidRDefault="00AE4E22" w:rsidP="00356F0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56F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356F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356F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56F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356F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356F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14E3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Т-2 токсин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56F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B503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015/2011 о безопасности зерна</w:t>
            </w:r>
          </w:p>
          <w:p w:rsidR="00AE4E22" w:rsidRDefault="00AE4E22" w:rsidP="00356F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МДУ № 434-17 от 01.02.1989г.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56F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СанПиН 2.3.2.1078-01</w:t>
            </w:r>
          </w:p>
          <w:p w:rsidR="00AE4E22" w:rsidRDefault="00AE4E22" w:rsidP="00356F0A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021/2011 о безопасности пищевой продукции</w:t>
            </w:r>
          </w:p>
          <w:p w:rsidR="00AE4E22" w:rsidRDefault="00AE4E22" w:rsidP="00D71DB6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E4E22" w:rsidRDefault="00AE4E22" w:rsidP="001B072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E4E22" w:rsidRDefault="00AE4E22" w:rsidP="000B503A">
      <w:pPr>
        <w:rPr>
          <w:sz w:val="22"/>
        </w:rPr>
      </w:pPr>
    </w:p>
    <w:p w:rsidR="00AE4E22" w:rsidRDefault="00AE4E22" w:rsidP="000B503A">
      <w:pPr>
        <w:rPr>
          <w:sz w:val="22"/>
        </w:rPr>
      </w:pP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1001"/>
        <w:gridCol w:w="1855"/>
        <w:gridCol w:w="2838"/>
        <w:gridCol w:w="1063"/>
        <w:gridCol w:w="855"/>
        <w:gridCol w:w="3315"/>
        <w:gridCol w:w="1341"/>
        <w:gridCol w:w="3212"/>
      </w:tblGrid>
      <w:tr w:rsidR="00AE4E22" w:rsidTr="00E25140">
        <w:trPr>
          <w:trHeight w:val="48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19693C">
        <w:trPr>
          <w:trHeight w:val="755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825958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3.7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28001-88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28396-89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Консервы, пресервы из рыбы и нерыбных объектов промысла</w:t>
            </w: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Продукты переработки зерна (мука, крупа)</w:t>
            </w: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и зернобобовые культуры</w:t>
            </w: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</w:t>
            </w:r>
          </w:p>
          <w:p w:rsidR="00AE4E22" w:rsidRDefault="00AE4E22" w:rsidP="00767F0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</w:t>
            </w:r>
          </w:p>
          <w:p w:rsidR="00AE4E22" w:rsidRDefault="00AE4E22" w:rsidP="00767F0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шроты</w:t>
            </w:r>
          </w:p>
          <w:p w:rsidR="00AE4E22" w:rsidRDefault="00AE4E22" w:rsidP="00767F0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отруби</w:t>
            </w:r>
          </w:p>
          <w:p w:rsidR="00AE4E22" w:rsidRDefault="00AE4E22" w:rsidP="00767F0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767F0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67F0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</w:t>
            </w:r>
          </w:p>
          <w:p w:rsidR="00AE4E22" w:rsidRDefault="00AE4E22" w:rsidP="00767F0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35.6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35.10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35.6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Патулин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015/2011 о безопасности зерна</w:t>
            </w: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МДУ № 434-17 от 01.02.1989г.</w:t>
            </w: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2595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E4E22" w:rsidRDefault="00AE4E22" w:rsidP="00767F09">
      <w:pPr>
        <w:ind w:left="9204"/>
        <w:rPr>
          <w:sz w:val="22"/>
        </w:rPr>
      </w:pPr>
      <w:r>
        <w:rPr>
          <w:sz w:val="22"/>
        </w:rPr>
        <w:t xml:space="preserve">               </w:t>
      </w:r>
    </w:p>
    <w:p w:rsidR="00AE4E22" w:rsidRDefault="00AE4E22" w:rsidP="001B0720">
      <w:pPr>
        <w:ind w:left="9204"/>
        <w:rPr>
          <w:sz w:val="22"/>
        </w:rPr>
      </w:pPr>
      <w:r>
        <w:rPr>
          <w:sz w:val="22"/>
        </w:rPr>
        <w:t xml:space="preserve">                </w:t>
      </w:r>
    </w:p>
    <w:p w:rsidR="00AE4E22" w:rsidRDefault="00AE4E22" w:rsidP="00767F09">
      <w:pPr>
        <w:rPr>
          <w:sz w:val="22"/>
        </w:rPr>
      </w:pP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1000"/>
        <w:gridCol w:w="1855"/>
        <w:gridCol w:w="2839"/>
        <w:gridCol w:w="1063"/>
        <w:gridCol w:w="855"/>
        <w:gridCol w:w="3315"/>
        <w:gridCol w:w="1341"/>
        <w:gridCol w:w="3212"/>
      </w:tblGrid>
      <w:tr w:rsidR="00AE4E22" w:rsidTr="008B04AC">
        <w:trPr>
          <w:trHeight w:val="30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DB4C22">
        <w:trPr>
          <w:trHeight w:val="77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CE0A78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3.8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9693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МР 3245-85</w:t>
            </w:r>
          </w:p>
          <w:p w:rsidR="00AE4E22" w:rsidRDefault="00AE4E22" w:rsidP="00475D2D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28001-88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</w:t>
            </w: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шроты</w:t>
            </w: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отруби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Продукты переработки зерна (мука, крупа)</w:t>
            </w: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и зернобобовые культуры</w:t>
            </w: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</w:t>
            </w: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</w:t>
            </w: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шроты</w:t>
            </w: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отруби</w:t>
            </w: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Охратоксин 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05742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9693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СанПиН 2.3.2.1078-01</w:t>
            </w: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CE0A78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0574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МДУ № 434-17 от 01.02.1989г.</w:t>
            </w:r>
          </w:p>
          <w:p w:rsidR="00AE4E22" w:rsidRDefault="00AE4E22" w:rsidP="00D05742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AE4E22" w:rsidTr="008B04AC">
        <w:trPr>
          <w:trHeight w:val="30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8B04AC">
        <w:trPr>
          <w:trHeight w:val="30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147F67" w:rsidRDefault="00AE4E22" w:rsidP="00D0574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3.9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МУ 2142-80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МУ 1541-76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МУ 5178-90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C5B1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23452-79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05742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Хлебобулочные и сдобные изделия</w:t>
            </w:r>
          </w:p>
          <w:p w:rsidR="00AE4E22" w:rsidRDefault="00AE4E22" w:rsidP="000B6B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Бараночные, сухарные изделия</w:t>
            </w:r>
          </w:p>
          <w:p w:rsidR="00AE4E22" w:rsidRDefault="00AE4E22" w:rsidP="000B6B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макаронные</w:t>
            </w:r>
          </w:p>
          <w:p w:rsidR="00AE4E22" w:rsidRDefault="00AE4E22" w:rsidP="000B6B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B6B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кондитерские сахаристые. Изделия кондитерские мучные</w:t>
            </w:r>
          </w:p>
          <w:p w:rsidR="00AE4E22" w:rsidRDefault="00AE4E22" w:rsidP="000B6B7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масложировой промышленности</w:t>
            </w:r>
          </w:p>
          <w:p w:rsidR="00AE4E22" w:rsidRDefault="00AE4E22" w:rsidP="00D0574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чайной промышленности производства пищевых концентратов, пряности, приправы</w:t>
            </w:r>
          </w:p>
          <w:p w:rsidR="00AE4E22" w:rsidRDefault="00AE4E22" w:rsidP="00D0574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мясной и птицеперерабатывающей промышленности (включая яйцепродукты)</w:t>
            </w:r>
          </w:p>
          <w:p w:rsidR="00AE4E22" w:rsidRDefault="00AE4E22" w:rsidP="00D0574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Яйца</w:t>
            </w:r>
          </w:p>
          <w:p w:rsidR="00AE4E22" w:rsidRDefault="00AE4E22" w:rsidP="008C5B1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молочной и маслосыродельной промышленности. Молоко коровье сырое</w:t>
            </w:r>
          </w:p>
          <w:p w:rsidR="00AE4E22" w:rsidRDefault="00AE4E22" w:rsidP="008C5B1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рыбная пищевая товарная (без рыбных консервов). Улов рыбы (без китов, морского зверя, морепродуктов, ракообразных)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0574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0574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C5B1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2.48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0574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0574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C5B1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2.48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Пестициды: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ГХЦГ, ДДТ, 2,4-Д, ГХБ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ртутьорганические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ГХЦГ   ДДТ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0,005-2,0 мг/кг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СанПиН 2.3.2.1078-01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021/2011 о безопасности пищевой продукции</w:t>
            </w: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B04A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2514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024/2011 на масложировую продукцию</w:t>
            </w:r>
          </w:p>
          <w:p w:rsidR="00AE4E22" w:rsidRDefault="00AE4E22" w:rsidP="00E2514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2514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2514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2514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2514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2514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D0574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034/2013 о безопасности мяса и мясной продукции</w:t>
            </w:r>
          </w:p>
          <w:p w:rsidR="00AE4E22" w:rsidRDefault="00AE4E22" w:rsidP="00E2514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2514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C5B1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ТР ТС 033/2013 о безопасности молока и молочной продукции </w:t>
            </w:r>
          </w:p>
          <w:p w:rsidR="00AE4E22" w:rsidRDefault="00AE4E22" w:rsidP="00E25140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E4E22" w:rsidRDefault="00AE4E22" w:rsidP="008F03CC">
      <w:pPr>
        <w:rPr>
          <w:sz w:val="22"/>
        </w:rPr>
      </w:pPr>
      <w:r>
        <w:rPr>
          <w:sz w:val="22"/>
        </w:rPr>
        <w:t xml:space="preserve">                              </w:t>
      </w: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1001"/>
        <w:gridCol w:w="1855"/>
        <w:gridCol w:w="2838"/>
        <w:gridCol w:w="1063"/>
        <w:gridCol w:w="855"/>
        <w:gridCol w:w="3315"/>
        <w:gridCol w:w="1341"/>
        <w:gridCol w:w="3212"/>
      </w:tblGrid>
      <w:tr w:rsidR="00AE4E22" w:rsidTr="00871C4B">
        <w:trPr>
          <w:trHeight w:val="30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871C4B">
        <w:trPr>
          <w:trHeight w:val="30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8F03CC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13496.20-87</w:t>
            </w: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132CCA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F03C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Консервы, пресервы из рыбы и нерыбных объектов промысла</w:t>
            </w:r>
          </w:p>
          <w:p w:rsidR="00AE4E22" w:rsidRDefault="00AE4E22" w:rsidP="008F03C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Продукты переработки зерна (мука, крупа)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и зернобобовые культуры</w:t>
            </w:r>
          </w:p>
          <w:p w:rsidR="00AE4E22" w:rsidRDefault="00AE4E22" w:rsidP="008F03C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Масличные и технические культуры</w:t>
            </w:r>
          </w:p>
          <w:p w:rsidR="00AE4E22" w:rsidRDefault="00AE4E22" w:rsidP="008F03C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Свежие овощи, картофель, бахчевые культуры</w:t>
            </w:r>
          </w:p>
          <w:p w:rsidR="00AE4E22" w:rsidRDefault="00AE4E22" w:rsidP="000C54D1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</w:t>
            </w:r>
          </w:p>
          <w:p w:rsidR="00AE4E22" w:rsidRDefault="00AE4E22" w:rsidP="008C5B1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</w:t>
            </w:r>
          </w:p>
          <w:p w:rsidR="00AE4E22" w:rsidRDefault="00AE4E22" w:rsidP="008C5B1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</w:t>
            </w:r>
          </w:p>
          <w:p w:rsidR="00AE4E22" w:rsidRDefault="00AE4E22" w:rsidP="008C5B1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шроты</w:t>
            </w:r>
          </w:p>
          <w:p w:rsidR="00AE4E22" w:rsidRDefault="00AE4E22" w:rsidP="008C5B1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отруби</w:t>
            </w: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животного происхождения</w:t>
            </w:r>
          </w:p>
          <w:p w:rsidR="00AE4E22" w:rsidRDefault="00AE4E22" w:rsidP="008C5B1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2.65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C5B1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2.9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2.65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C5B19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C5B19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31086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015/2011 о безопасности зерна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ГУВ № 117-116 от 17.05.1977г.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C5B19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E4E22" w:rsidRDefault="00AE4E22" w:rsidP="00142EB9">
      <w:pPr>
        <w:jc w:val="right"/>
      </w:pPr>
    </w:p>
    <w:p w:rsidR="00AE4E22" w:rsidRDefault="00AE4E22" w:rsidP="001B0720">
      <w:pPr>
        <w:ind w:left="9204"/>
        <w:rPr>
          <w:sz w:val="22"/>
        </w:rPr>
      </w:pPr>
      <w:r>
        <w:rPr>
          <w:sz w:val="22"/>
        </w:rPr>
        <w:t xml:space="preserve">                 </w:t>
      </w:r>
    </w:p>
    <w:p w:rsidR="00AE4E22" w:rsidRDefault="00AE4E22" w:rsidP="00345146">
      <w:pPr>
        <w:rPr>
          <w:sz w:val="22"/>
        </w:rPr>
      </w:pPr>
      <w:r>
        <w:rPr>
          <w:sz w:val="22"/>
        </w:rPr>
        <w:t xml:space="preserve">                      </w:t>
      </w: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1001"/>
        <w:gridCol w:w="1875"/>
        <w:gridCol w:w="2839"/>
        <w:gridCol w:w="1062"/>
        <w:gridCol w:w="853"/>
        <w:gridCol w:w="3308"/>
        <w:gridCol w:w="1337"/>
        <w:gridCol w:w="3205"/>
      </w:tblGrid>
      <w:tr w:rsidR="00AE4E22" w:rsidTr="00282A4C">
        <w:trPr>
          <w:trHeight w:val="30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7C6C8C">
        <w:trPr>
          <w:trHeight w:val="6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345146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3.10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МУК 2.6.1.1194-03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Грунты тепличные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2A4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Хлебобулочные и сдобные изделия</w:t>
            </w:r>
          </w:p>
          <w:p w:rsidR="00AE4E22" w:rsidRDefault="00AE4E22" w:rsidP="00282A4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Бараночные, сухарные изделия</w:t>
            </w:r>
          </w:p>
          <w:p w:rsidR="00AE4E22" w:rsidRDefault="00AE4E22" w:rsidP="00282A4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макаронные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Изделия кондитерские сахаристые. Изделия кондитерские мучные</w:t>
            </w:r>
          </w:p>
          <w:p w:rsidR="00AE4E22" w:rsidRDefault="00AE4E22" w:rsidP="00282A4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масложировой промышленности</w:t>
            </w: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ликеро-водочной, спиртовой, пивоваренной промышленности, продукция производства безалкогольных напитков</w:t>
            </w: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чайной промышленности производства пищевых концентратов, пряности, приправы</w:t>
            </w: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мясной и птицеперерабатывающей промышленности (включая яйцепродукты)</w:t>
            </w: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Яйца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2.13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2.2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1.6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35.4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Радионуклиды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СанПиН 42-128-4275-87</w:t>
            </w: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282A4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СанПиН 2.3.2.1078-01</w:t>
            </w:r>
          </w:p>
          <w:p w:rsidR="00AE4E22" w:rsidRDefault="00AE4E22" w:rsidP="00282A4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021/2011 о безопасности пищевой продукции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024/2011 на масложировую продукцию</w:t>
            </w: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034/2013 о безопасности мяса и мясной продукции</w:t>
            </w:r>
          </w:p>
          <w:p w:rsidR="00AE4E22" w:rsidRDefault="00AE4E22" w:rsidP="007C6C8C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E4E22" w:rsidRDefault="00AE4E22" w:rsidP="00282A4C">
      <w:pPr>
        <w:ind w:left="9204"/>
        <w:rPr>
          <w:sz w:val="22"/>
        </w:rPr>
      </w:pPr>
      <w:r>
        <w:rPr>
          <w:sz w:val="22"/>
        </w:rPr>
        <w:t xml:space="preserve">             </w:t>
      </w:r>
    </w:p>
    <w:p w:rsidR="00AE4E22" w:rsidRDefault="00AE4E22" w:rsidP="00282A4C">
      <w:pPr>
        <w:rPr>
          <w:sz w:val="22"/>
        </w:rPr>
      </w:pPr>
      <w:r>
        <w:rPr>
          <w:sz w:val="22"/>
        </w:rPr>
        <w:t xml:space="preserve">                 </w:t>
      </w: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1002"/>
        <w:gridCol w:w="1875"/>
        <w:gridCol w:w="2835"/>
        <w:gridCol w:w="1062"/>
        <w:gridCol w:w="853"/>
        <w:gridCol w:w="3309"/>
        <w:gridCol w:w="1338"/>
        <w:gridCol w:w="3206"/>
      </w:tblGrid>
      <w:tr w:rsidR="00AE4E22" w:rsidTr="00871C4B">
        <w:trPr>
          <w:trHeight w:val="30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871C4B">
        <w:trPr>
          <w:trHeight w:val="30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B056AD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B056A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молочной и маслосыродельной промышленности. Молоко коровье сырое</w:t>
            </w: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Продукция рыбная пищевая товарная (без рыбных консервов). Улов рыбы (без китов, морского зверя, морепродуктов, ракообразных)</w:t>
            </w: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Консервы, пресервы из рыбы и нерыбных объектов промысла</w:t>
            </w: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Продукты переработки зерна (мука, крупа)</w:t>
            </w: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и зернобобовые культуры</w:t>
            </w: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Масличные и технические культуры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Свежие овощи, картофель, бахчевые культуры</w:t>
            </w: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растительного происхождения; корма зеленые; сено; сенаж; силос</w:t>
            </w: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Зерно злаковых, бобовых, масличных культур на кормовые цели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2.48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2.65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1.3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2.48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3.1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1.4</w:t>
            </w: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1.2</w:t>
            </w: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1.5</w:t>
            </w: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2.65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ТР ТС 033/2013 о безопасности молока и молочной продукции </w:t>
            </w: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E94944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 ТС 015/2011 о безопасности зерна</w:t>
            </w: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75019D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ВП 13.5.13/06-01 от 19.12.2000г.</w:t>
            </w:r>
          </w:p>
        </w:tc>
      </w:tr>
    </w:tbl>
    <w:p w:rsidR="00AE4E22" w:rsidRDefault="00AE4E22" w:rsidP="00142EB9">
      <w:pPr>
        <w:jc w:val="right"/>
      </w:pPr>
    </w:p>
    <w:p w:rsidR="00AE4E22" w:rsidRDefault="00AE4E22" w:rsidP="00EE2F8E">
      <w:pPr>
        <w:rPr>
          <w:sz w:val="22"/>
        </w:rPr>
      </w:pPr>
      <w:r>
        <w:rPr>
          <w:sz w:val="22"/>
        </w:rPr>
        <w:t xml:space="preserve">                                  </w:t>
      </w: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1002"/>
        <w:gridCol w:w="1875"/>
        <w:gridCol w:w="2835"/>
        <w:gridCol w:w="1062"/>
        <w:gridCol w:w="853"/>
        <w:gridCol w:w="3309"/>
        <w:gridCol w:w="1338"/>
        <w:gridCol w:w="3206"/>
      </w:tblGrid>
      <w:tr w:rsidR="00AE4E22" w:rsidTr="00871C4B">
        <w:trPr>
          <w:trHeight w:val="30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871C4B">
        <w:trPr>
          <w:trHeight w:val="30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Pr="00EE2F8E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МУ по определению содержания стронция-90 и цезия-137 в почвах и растениях МСХ 30.07.85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441EA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Кормовые продукты перерабатывающей промышленности: жмыхи</w:t>
            </w:r>
          </w:p>
          <w:p w:rsidR="00AE4E22" w:rsidRDefault="00AE4E22" w:rsidP="00441EA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шроты</w:t>
            </w:r>
          </w:p>
          <w:p w:rsidR="00AE4E22" w:rsidRDefault="00AE4E22" w:rsidP="00441EA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отруби</w:t>
            </w:r>
          </w:p>
          <w:p w:rsidR="00AE4E22" w:rsidRDefault="00AE4E22" w:rsidP="00441EA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Комбикорма, премиксы, белково-витаминные добавки</w:t>
            </w:r>
          </w:p>
          <w:p w:rsidR="00AE4E22" w:rsidRDefault="00AE4E22" w:rsidP="00441EA2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Корма животного происхождения</w:t>
            </w:r>
          </w:p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Удобрения органические</w:t>
            </w:r>
          </w:p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Грунты тепличные</w:t>
            </w:r>
          </w:p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2.4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2.8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2.10</w:t>
            </w:r>
          </w:p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2.14</w:t>
            </w:r>
          </w:p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0C4F93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0C4F93">
            <w:pPr>
              <w:spacing w:line="21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Критерии оценки экологической обстановки территорий для выявления зон чрезвычайной экологической ситуации и зон экологического бедствия Утв. Мин. Охраны окружающей среды и природных ресурсов РФ. 30.09.1992г.</w:t>
            </w:r>
          </w:p>
        </w:tc>
      </w:tr>
    </w:tbl>
    <w:p w:rsidR="00AE4E22" w:rsidRDefault="00AE4E22" w:rsidP="00142EB9">
      <w:pPr>
        <w:jc w:val="right"/>
      </w:pPr>
    </w:p>
    <w:p w:rsidR="00AE4E22" w:rsidRDefault="00AE4E22" w:rsidP="00142EB9">
      <w:pPr>
        <w:jc w:val="right"/>
      </w:pPr>
    </w:p>
    <w:p w:rsidR="00AE4E22" w:rsidRDefault="00AE4E22" w:rsidP="00142EB9">
      <w:pPr>
        <w:jc w:val="right"/>
      </w:pPr>
    </w:p>
    <w:p w:rsidR="00AE4E22" w:rsidRDefault="00AE4E22" w:rsidP="00142EB9">
      <w:pPr>
        <w:jc w:val="right"/>
      </w:pPr>
    </w:p>
    <w:p w:rsidR="00AE4E22" w:rsidRDefault="00AE4E22" w:rsidP="00142EB9">
      <w:pPr>
        <w:jc w:val="right"/>
      </w:pPr>
    </w:p>
    <w:p w:rsidR="00AE4E22" w:rsidRDefault="00AE4E22" w:rsidP="00142EB9">
      <w:pPr>
        <w:jc w:val="right"/>
      </w:pPr>
    </w:p>
    <w:p w:rsidR="00AE4E22" w:rsidRDefault="00AE4E22" w:rsidP="00142EB9">
      <w:pPr>
        <w:jc w:val="right"/>
      </w:pPr>
    </w:p>
    <w:p w:rsidR="00AE4E22" w:rsidRDefault="00AE4E22" w:rsidP="00142EB9">
      <w:pPr>
        <w:jc w:val="right"/>
      </w:pPr>
    </w:p>
    <w:p w:rsidR="00AE4E22" w:rsidRDefault="00AE4E22" w:rsidP="00142EB9">
      <w:pPr>
        <w:jc w:val="right"/>
      </w:pPr>
    </w:p>
    <w:p w:rsidR="00AE4E22" w:rsidRDefault="00AE4E22" w:rsidP="00142EB9">
      <w:pPr>
        <w:jc w:val="right"/>
      </w:pPr>
    </w:p>
    <w:p w:rsidR="00AE4E22" w:rsidRDefault="00AE4E22" w:rsidP="00142EB9">
      <w:pPr>
        <w:jc w:val="right"/>
      </w:pPr>
    </w:p>
    <w:p w:rsidR="00AE4E22" w:rsidRDefault="00AE4E22" w:rsidP="00DB3A9E">
      <w:pPr>
        <w:rPr>
          <w:sz w:val="22"/>
        </w:rPr>
      </w:pPr>
    </w:p>
    <w:tbl>
      <w:tblPr>
        <w:tblW w:w="15480" w:type="dxa"/>
        <w:jc w:val="center"/>
        <w:tblInd w:w="-390" w:type="dxa"/>
        <w:tblCellMar>
          <w:left w:w="0" w:type="dxa"/>
          <w:right w:w="0" w:type="dxa"/>
        </w:tblCellMar>
        <w:tblLook w:val="0000"/>
      </w:tblPr>
      <w:tblGrid>
        <w:gridCol w:w="1002"/>
        <w:gridCol w:w="1875"/>
        <w:gridCol w:w="2835"/>
        <w:gridCol w:w="1062"/>
        <w:gridCol w:w="853"/>
        <w:gridCol w:w="3309"/>
        <w:gridCol w:w="1338"/>
        <w:gridCol w:w="3206"/>
      </w:tblGrid>
      <w:tr w:rsidR="00AE4E22" w:rsidTr="00DB3A9E">
        <w:trPr>
          <w:trHeight w:val="48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686964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686964">
              <w:rPr>
                <w:rFonts w:ascii="Arial" w:hAnsi="Arial" w:cs="Arial"/>
                <w:b/>
                <w:color w:val="444444"/>
                <w:sz w:val="21"/>
                <w:szCs w:val="21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</w:p>
        </w:tc>
      </w:tr>
      <w:tr w:rsidR="00AE4E22" w:rsidTr="00BD173E">
        <w:trPr>
          <w:trHeight w:val="304"/>
          <w:jc w:val="center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0C4F93" w:rsidRDefault="00AE4E22" w:rsidP="000C4F93">
            <w:pPr>
              <w:spacing w:line="210" w:lineRule="atLeast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444444"/>
                <w:sz w:val="21"/>
                <w:szCs w:val="21"/>
              </w:rPr>
              <w:t>Отбор проб</w:t>
            </w:r>
          </w:p>
        </w:tc>
      </w:tr>
      <w:tr w:rsidR="00AE4E22" w:rsidTr="00871C4B">
        <w:trPr>
          <w:trHeight w:val="30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Pr="00DB3A9E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4.0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ГОСТ 28168-89</w:t>
            </w:r>
          </w:p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МУ по проведению комплексного мониторинга плодородия почв земель с/х назначения, М, 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Почвы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 п. 2.15</w:t>
            </w:r>
          </w:p>
          <w:p w:rsidR="00AE4E22" w:rsidRDefault="00AE4E22" w:rsidP="00DB3A9E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0C4F93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Отбор проб</w:t>
            </w:r>
          </w:p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E22" w:rsidRDefault="00AE4E22" w:rsidP="00871C4B">
            <w:pPr>
              <w:spacing w:line="21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-</w:t>
            </w:r>
          </w:p>
        </w:tc>
      </w:tr>
    </w:tbl>
    <w:p w:rsidR="00AE4E22" w:rsidRDefault="00AE4E22" w:rsidP="00142EB9">
      <w:pPr>
        <w:jc w:val="right"/>
      </w:pPr>
    </w:p>
    <w:p w:rsidR="00AE4E22" w:rsidRDefault="00AE4E22" w:rsidP="00142EB9">
      <w:pPr>
        <w:jc w:val="right"/>
      </w:pPr>
    </w:p>
    <w:p w:rsidR="00AE4E22" w:rsidRDefault="00AE4E22" w:rsidP="00142EB9">
      <w:pPr>
        <w:jc w:val="right"/>
      </w:pPr>
    </w:p>
    <w:p w:rsidR="00AE4E22" w:rsidRDefault="00AE4E22" w:rsidP="00441477">
      <w:pPr>
        <w:rPr>
          <w:sz w:val="24"/>
          <w:szCs w:val="24"/>
        </w:rPr>
      </w:pPr>
      <w:r w:rsidRPr="00441477">
        <w:rPr>
          <w:sz w:val="24"/>
          <w:szCs w:val="24"/>
        </w:rPr>
        <w:t xml:space="preserve">Директор ФГБУ САС «Алейская» </w:t>
      </w:r>
      <w:r>
        <w:rPr>
          <w:sz w:val="24"/>
          <w:szCs w:val="24"/>
        </w:rPr>
        <w:t xml:space="preserve">              </w:t>
      </w:r>
      <w:r w:rsidRPr="0044147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 С.А.Симакова</w:t>
      </w:r>
    </w:p>
    <w:p w:rsidR="00AE4E22" w:rsidRDefault="00AE4E22" w:rsidP="00441477">
      <w:pPr>
        <w:rPr>
          <w:sz w:val="24"/>
          <w:szCs w:val="24"/>
        </w:rPr>
      </w:pPr>
    </w:p>
    <w:p w:rsidR="00AE4E22" w:rsidRDefault="00AE4E22" w:rsidP="00441477">
      <w:pPr>
        <w:rPr>
          <w:sz w:val="24"/>
          <w:szCs w:val="24"/>
        </w:rPr>
      </w:pPr>
    </w:p>
    <w:p w:rsidR="00AE4E22" w:rsidRPr="00441477" w:rsidRDefault="00AE4E22" w:rsidP="00441477">
      <w:pPr>
        <w:rPr>
          <w:sz w:val="24"/>
          <w:szCs w:val="24"/>
        </w:rPr>
      </w:pPr>
      <w:r>
        <w:rPr>
          <w:sz w:val="24"/>
          <w:szCs w:val="24"/>
        </w:rPr>
        <w:t>Руководитель ИЛ ФГБУ САС «Алейская»  ___________________ Г.А. Кретова</w:t>
      </w:r>
    </w:p>
    <w:sectPr w:rsidR="00AE4E22" w:rsidRPr="00441477" w:rsidSect="00043D94">
      <w:headerReference w:type="default" r:id="rId6"/>
      <w:headerReference w:type="first" r:id="rId7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22" w:rsidRDefault="00AE4E22" w:rsidP="001B0720">
      <w:r>
        <w:separator/>
      </w:r>
    </w:p>
  </w:endnote>
  <w:endnote w:type="continuationSeparator" w:id="0">
    <w:p w:rsidR="00AE4E22" w:rsidRDefault="00AE4E22" w:rsidP="001B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22" w:rsidRDefault="00AE4E22" w:rsidP="001B0720">
      <w:r>
        <w:separator/>
      </w:r>
    </w:p>
  </w:footnote>
  <w:footnote w:type="continuationSeparator" w:id="0">
    <w:p w:rsidR="00AE4E22" w:rsidRDefault="00AE4E22" w:rsidP="001B0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22" w:rsidRPr="001B0720" w:rsidRDefault="00AE4E22" w:rsidP="001B0720">
    <w:pPr>
      <w:pStyle w:val="Header"/>
      <w:jc w:val="right"/>
      <w:rPr>
        <w:rFonts w:ascii="Arial" w:hAnsi="Arial" w:cs="Arial"/>
      </w:rPr>
    </w:pPr>
    <w:r w:rsidRPr="001B0720">
      <w:rPr>
        <w:rFonts w:ascii="Arial" w:hAnsi="Arial" w:cs="Arial"/>
      </w:rPr>
      <w:t xml:space="preserve">Продолжение </w:t>
    </w:r>
    <w:r>
      <w:rPr>
        <w:rFonts w:ascii="Arial" w:hAnsi="Arial" w:cs="Arial"/>
      </w:rPr>
      <w:t>п</w:t>
    </w:r>
    <w:r w:rsidRPr="001B0720">
      <w:rPr>
        <w:rFonts w:ascii="Arial" w:hAnsi="Arial" w:cs="Arial"/>
      </w:rPr>
      <w:t>риложения</w:t>
    </w:r>
  </w:p>
  <w:p w:rsidR="00AE4E22" w:rsidRPr="001B0720" w:rsidRDefault="00AE4E22" w:rsidP="001B0720">
    <w:pPr>
      <w:pStyle w:val="Header"/>
      <w:jc w:val="right"/>
      <w:rPr>
        <w:rFonts w:ascii="Arial" w:hAnsi="Arial" w:cs="Arial"/>
      </w:rPr>
    </w:pPr>
    <w:r w:rsidRPr="001B0720">
      <w:rPr>
        <w:rFonts w:ascii="Arial" w:hAnsi="Arial" w:cs="Arial"/>
      </w:rPr>
      <w:t>к аттестату аккредитации испытательной лаборатории</w:t>
    </w:r>
  </w:p>
  <w:p w:rsidR="00AE4E22" w:rsidRPr="001B0720" w:rsidRDefault="00AE4E22" w:rsidP="001B0720">
    <w:pPr>
      <w:pStyle w:val="Header"/>
      <w:jc w:val="right"/>
      <w:rPr>
        <w:rFonts w:ascii="Arial" w:hAnsi="Arial" w:cs="Arial"/>
      </w:rPr>
    </w:pPr>
    <w:r w:rsidRPr="001B0720">
      <w:rPr>
        <w:rFonts w:ascii="Arial" w:hAnsi="Arial" w:cs="Arial"/>
      </w:rPr>
      <w:t>№ _____________________________</w:t>
    </w:r>
  </w:p>
  <w:p w:rsidR="00AE4E22" w:rsidRDefault="00AE4E22" w:rsidP="001B0720">
    <w:pPr>
      <w:pStyle w:val="Header"/>
      <w:jc w:val="right"/>
      <w:rPr>
        <w:rFonts w:ascii="Arial" w:hAnsi="Arial" w:cs="Arial"/>
      </w:rPr>
    </w:pPr>
    <w:r w:rsidRPr="001B0720">
      <w:rPr>
        <w:rFonts w:ascii="Arial" w:hAnsi="Arial" w:cs="Arial"/>
      </w:rPr>
      <w:t>от «_______»_______________2014 г.</w:t>
    </w:r>
  </w:p>
  <w:p w:rsidR="00AE4E22" w:rsidRPr="001B0720" w:rsidRDefault="00AE4E22" w:rsidP="001B072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на 40 листах, лист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22" w:rsidRPr="001349ED" w:rsidRDefault="00AE4E22" w:rsidP="001B0720">
    <w:pPr>
      <w:ind w:firstLine="8505"/>
      <w:jc w:val="right"/>
      <w:rPr>
        <w:rFonts w:ascii="Arial" w:hAnsi="Arial" w:cs="Arial"/>
        <w:sz w:val="22"/>
      </w:rPr>
    </w:pPr>
    <w:r w:rsidRPr="001349ED">
      <w:rPr>
        <w:rFonts w:ascii="Arial" w:hAnsi="Arial" w:cs="Arial"/>
        <w:sz w:val="22"/>
      </w:rPr>
      <w:t>Заместитель руководителя</w:t>
    </w:r>
  </w:p>
  <w:p w:rsidR="00AE4E22" w:rsidRPr="001349ED" w:rsidRDefault="00AE4E22" w:rsidP="001B0720">
    <w:pPr>
      <w:spacing w:line="360" w:lineRule="auto"/>
      <w:ind w:firstLine="8505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М.П.                  </w:t>
    </w:r>
    <w:r w:rsidRPr="001349ED">
      <w:rPr>
        <w:rFonts w:ascii="Arial" w:hAnsi="Arial" w:cs="Arial"/>
        <w:sz w:val="22"/>
      </w:rPr>
      <w:t>Федеральной службы по аккредитации</w:t>
    </w:r>
  </w:p>
  <w:p w:rsidR="00AE4E22" w:rsidRPr="001349ED" w:rsidRDefault="00AE4E22" w:rsidP="001B0720">
    <w:pPr>
      <w:spacing w:line="360" w:lineRule="auto"/>
      <w:ind w:firstLine="8505"/>
      <w:jc w:val="right"/>
      <w:rPr>
        <w:rFonts w:ascii="Arial" w:hAnsi="Arial" w:cs="Arial"/>
        <w:sz w:val="22"/>
      </w:rPr>
    </w:pPr>
    <w:r w:rsidRPr="001349ED">
      <w:rPr>
        <w:rFonts w:ascii="Arial" w:hAnsi="Arial" w:cs="Arial"/>
        <w:sz w:val="22"/>
      </w:rPr>
      <w:t>________________________М.А.Якутова</w:t>
    </w:r>
  </w:p>
  <w:p w:rsidR="00AE4E22" w:rsidRDefault="00AE4E22" w:rsidP="001B0720">
    <w:pPr>
      <w:spacing w:line="360" w:lineRule="auto"/>
      <w:ind w:firstLine="10348"/>
      <w:rPr>
        <w:rFonts w:ascii="Arial" w:hAnsi="Arial" w:cs="Arial"/>
        <w:sz w:val="22"/>
      </w:rPr>
    </w:pPr>
    <w:r w:rsidRPr="001349ED">
      <w:rPr>
        <w:rFonts w:ascii="Arial" w:hAnsi="Arial" w:cs="Arial"/>
        <w:sz w:val="22"/>
      </w:rPr>
      <w:t>Приложение</w:t>
    </w:r>
  </w:p>
  <w:p w:rsidR="00AE4E22" w:rsidRPr="001349ED" w:rsidRDefault="00AE4E22" w:rsidP="001B0720">
    <w:pPr>
      <w:spacing w:line="360" w:lineRule="auto"/>
      <w:ind w:firstLine="8931"/>
      <w:rPr>
        <w:rFonts w:ascii="Arial" w:hAnsi="Arial" w:cs="Arial"/>
        <w:sz w:val="22"/>
      </w:rPr>
    </w:pPr>
    <w:r w:rsidRPr="001349ED">
      <w:rPr>
        <w:rFonts w:ascii="Arial" w:hAnsi="Arial" w:cs="Arial"/>
        <w:sz w:val="22"/>
      </w:rPr>
      <w:t>к аттестату аккредитации</w:t>
    </w:r>
    <w:r>
      <w:rPr>
        <w:rFonts w:ascii="Arial" w:hAnsi="Arial" w:cs="Arial"/>
        <w:sz w:val="22"/>
      </w:rPr>
      <w:t xml:space="preserve"> и</w:t>
    </w:r>
    <w:r w:rsidRPr="001349ED">
      <w:rPr>
        <w:rFonts w:ascii="Arial" w:hAnsi="Arial" w:cs="Arial"/>
        <w:sz w:val="22"/>
      </w:rPr>
      <w:t>спытательной лаборатории</w:t>
    </w:r>
  </w:p>
  <w:p w:rsidR="00AE4E22" w:rsidRPr="001349ED" w:rsidRDefault="00AE4E22" w:rsidP="001B0720">
    <w:pPr>
      <w:spacing w:line="360" w:lineRule="auto"/>
      <w:ind w:firstLine="8931"/>
      <w:jc w:val="right"/>
      <w:rPr>
        <w:rFonts w:ascii="Arial" w:hAnsi="Arial" w:cs="Arial"/>
        <w:sz w:val="22"/>
      </w:rPr>
    </w:pPr>
    <w:r w:rsidRPr="001349ED">
      <w:rPr>
        <w:rFonts w:ascii="Arial" w:hAnsi="Arial" w:cs="Arial"/>
        <w:sz w:val="22"/>
      </w:rPr>
      <w:t>№</w:t>
    </w:r>
    <w:r>
      <w:rPr>
        <w:rFonts w:ascii="Arial" w:hAnsi="Arial" w:cs="Arial"/>
        <w:sz w:val="22"/>
      </w:rPr>
      <w:t xml:space="preserve"> __________________________</w:t>
    </w:r>
    <w:r w:rsidRPr="001349ED">
      <w:rPr>
        <w:rFonts w:ascii="Arial" w:hAnsi="Arial" w:cs="Arial"/>
        <w:sz w:val="22"/>
      </w:rPr>
      <w:t>___</w:t>
    </w:r>
  </w:p>
  <w:p w:rsidR="00AE4E22" w:rsidRPr="001349ED" w:rsidRDefault="00AE4E22" w:rsidP="001B0720">
    <w:pPr>
      <w:spacing w:line="360" w:lineRule="auto"/>
      <w:ind w:firstLine="8931"/>
      <w:jc w:val="right"/>
      <w:rPr>
        <w:rFonts w:ascii="Arial" w:hAnsi="Arial" w:cs="Arial"/>
        <w:sz w:val="22"/>
      </w:rPr>
    </w:pPr>
    <w:r w:rsidRPr="001349ED">
      <w:rPr>
        <w:rFonts w:ascii="Arial" w:hAnsi="Arial" w:cs="Arial"/>
        <w:sz w:val="22"/>
      </w:rPr>
      <w:t>от «_______»_______</w:t>
    </w:r>
    <w:r>
      <w:rPr>
        <w:rFonts w:ascii="Arial" w:hAnsi="Arial" w:cs="Arial"/>
        <w:sz w:val="22"/>
      </w:rPr>
      <w:t>_____</w:t>
    </w:r>
    <w:r w:rsidRPr="001349ED">
      <w:rPr>
        <w:rFonts w:ascii="Arial" w:hAnsi="Arial" w:cs="Arial"/>
        <w:sz w:val="22"/>
      </w:rPr>
      <w:t>___2014г.</w:t>
    </w:r>
  </w:p>
  <w:p w:rsidR="00AE4E22" w:rsidRPr="001349ED" w:rsidRDefault="00AE4E22" w:rsidP="001B0720">
    <w:pPr>
      <w:ind w:firstLine="8931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н</w:t>
    </w:r>
    <w:r w:rsidRPr="001349ED">
      <w:rPr>
        <w:rFonts w:ascii="Arial" w:hAnsi="Arial" w:cs="Arial"/>
        <w:sz w:val="22"/>
      </w:rPr>
      <w:t xml:space="preserve">а   </w:t>
    </w:r>
    <w:r>
      <w:rPr>
        <w:rFonts w:ascii="Arial" w:hAnsi="Arial" w:cs="Arial"/>
        <w:sz w:val="22"/>
      </w:rPr>
      <w:t>40</w:t>
    </w:r>
    <w:r w:rsidRPr="001349ED">
      <w:rPr>
        <w:rFonts w:ascii="Arial" w:hAnsi="Arial" w:cs="Arial"/>
        <w:sz w:val="22"/>
      </w:rPr>
      <w:t xml:space="preserve">  листах, лист  1</w:t>
    </w:r>
  </w:p>
  <w:p w:rsidR="00AE4E22" w:rsidRDefault="00AE4E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EB9"/>
    <w:rsid w:val="00000A67"/>
    <w:rsid w:val="00006F81"/>
    <w:rsid w:val="00007555"/>
    <w:rsid w:val="00011048"/>
    <w:rsid w:val="00014A48"/>
    <w:rsid w:val="00015188"/>
    <w:rsid w:val="00037451"/>
    <w:rsid w:val="00043D94"/>
    <w:rsid w:val="00054E70"/>
    <w:rsid w:val="00062A38"/>
    <w:rsid w:val="00065F47"/>
    <w:rsid w:val="00072DCB"/>
    <w:rsid w:val="00080CBE"/>
    <w:rsid w:val="000A1648"/>
    <w:rsid w:val="000A3DFF"/>
    <w:rsid w:val="000A77C7"/>
    <w:rsid w:val="000B503A"/>
    <w:rsid w:val="000B6B7B"/>
    <w:rsid w:val="000C1344"/>
    <w:rsid w:val="000C2818"/>
    <w:rsid w:val="000C4353"/>
    <w:rsid w:val="000C4F93"/>
    <w:rsid w:val="000C54D1"/>
    <w:rsid w:val="000C7C65"/>
    <w:rsid w:val="000D2CD3"/>
    <w:rsid w:val="000E7C66"/>
    <w:rsid w:val="001032FE"/>
    <w:rsid w:val="00111C89"/>
    <w:rsid w:val="00114E0D"/>
    <w:rsid w:val="00132896"/>
    <w:rsid w:val="00132CCA"/>
    <w:rsid w:val="001349ED"/>
    <w:rsid w:val="00142EB9"/>
    <w:rsid w:val="00147F67"/>
    <w:rsid w:val="0015293B"/>
    <w:rsid w:val="001578C6"/>
    <w:rsid w:val="001610FD"/>
    <w:rsid w:val="00161415"/>
    <w:rsid w:val="001759F3"/>
    <w:rsid w:val="00187EC6"/>
    <w:rsid w:val="00192DE9"/>
    <w:rsid w:val="00193C2F"/>
    <w:rsid w:val="00193D85"/>
    <w:rsid w:val="0019693C"/>
    <w:rsid w:val="001A080E"/>
    <w:rsid w:val="001A15D4"/>
    <w:rsid w:val="001B0720"/>
    <w:rsid w:val="001B7135"/>
    <w:rsid w:val="001D4F73"/>
    <w:rsid w:val="001D734F"/>
    <w:rsid w:val="00206581"/>
    <w:rsid w:val="00206E22"/>
    <w:rsid w:val="0022037C"/>
    <w:rsid w:val="0023473A"/>
    <w:rsid w:val="002400B7"/>
    <w:rsid w:val="0024474F"/>
    <w:rsid w:val="00250386"/>
    <w:rsid w:val="00253EDE"/>
    <w:rsid w:val="002618FA"/>
    <w:rsid w:val="00265592"/>
    <w:rsid w:val="00270976"/>
    <w:rsid w:val="00275FAF"/>
    <w:rsid w:val="002774FA"/>
    <w:rsid w:val="00282A4C"/>
    <w:rsid w:val="002865CD"/>
    <w:rsid w:val="00286924"/>
    <w:rsid w:val="002A068C"/>
    <w:rsid w:val="002A2FD0"/>
    <w:rsid w:val="002B1967"/>
    <w:rsid w:val="002B6EC5"/>
    <w:rsid w:val="002C019D"/>
    <w:rsid w:val="002C0C9F"/>
    <w:rsid w:val="002C1C1E"/>
    <w:rsid w:val="002C2590"/>
    <w:rsid w:val="002C2E46"/>
    <w:rsid w:val="002D1703"/>
    <w:rsid w:val="002E3D88"/>
    <w:rsid w:val="002F677D"/>
    <w:rsid w:val="0030067E"/>
    <w:rsid w:val="00305CCF"/>
    <w:rsid w:val="00306D99"/>
    <w:rsid w:val="00310869"/>
    <w:rsid w:val="003160FA"/>
    <w:rsid w:val="003423BE"/>
    <w:rsid w:val="00345146"/>
    <w:rsid w:val="00356CD0"/>
    <w:rsid w:val="00356F0A"/>
    <w:rsid w:val="0036007F"/>
    <w:rsid w:val="00363597"/>
    <w:rsid w:val="00377FCF"/>
    <w:rsid w:val="00385E41"/>
    <w:rsid w:val="0038690A"/>
    <w:rsid w:val="00392CAB"/>
    <w:rsid w:val="003978BA"/>
    <w:rsid w:val="003B610F"/>
    <w:rsid w:val="003D1E5D"/>
    <w:rsid w:val="003E1D0C"/>
    <w:rsid w:val="003E2D27"/>
    <w:rsid w:val="00402750"/>
    <w:rsid w:val="00402E4F"/>
    <w:rsid w:val="004063F7"/>
    <w:rsid w:val="00414F3A"/>
    <w:rsid w:val="00417725"/>
    <w:rsid w:val="00421712"/>
    <w:rsid w:val="00424596"/>
    <w:rsid w:val="00424FB8"/>
    <w:rsid w:val="004251C9"/>
    <w:rsid w:val="0042677A"/>
    <w:rsid w:val="00430F83"/>
    <w:rsid w:val="0043171E"/>
    <w:rsid w:val="00431DF6"/>
    <w:rsid w:val="0043548E"/>
    <w:rsid w:val="004379F5"/>
    <w:rsid w:val="00441477"/>
    <w:rsid w:val="00441EA2"/>
    <w:rsid w:val="004450EE"/>
    <w:rsid w:val="00453B46"/>
    <w:rsid w:val="00460058"/>
    <w:rsid w:val="00460594"/>
    <w:rsid w:val="00462BDD"/>
    <w:rsid w:val="00475D2D"/>
    <w:rsid w:val="0048016B"/>
    <w:rsid w:val="004875CC"/>
    <w:rsid w:val="00492F3F"/>
    <w:rsid w:val="00495BE1"/>
    <w:rsid w:val="004A6AC7"/>
    <w:rsid w:val="004D0BB4"/>
    <w:rsid w:val="004D64ED"/>
    <w:rsid w:val="004D7101"/>
    <w:rsid w:val="004F7EBC"/>
    <w:rsid w:val="00513FFD"/>
    <w:rsid w:val="0052379E"/>
    <w:rsid w:val="0053182D"/>
    <w:rsid w:val="005439BA"/>
    <w:rsid w:val="00551F60"/>
    <w:rsid w:val="00555AD0"/>
    <w:rsid w:val="00556891"/>
    <w:rsid w:val="005619DE"/>
    <w:rsid w:val="00565475"/>
    <w:rsid w:val="005A08C6"/>
    <w:rsid w:val="005A7783"/>
    <w:rsid w:val="005B6C9D"/>
    <w:rsid w:val="005B758B"/>
    <w:rsid w:val="005C1BE5"/>
    <w:rsid w:val="005D0632"/>
    <w:rsid w:val="005D37B6"/>
    <w:rsid w:val="005D69CF"/>
    <w:rsid w:val="005E1550"/>
    <w:rsid w:val="005F1EBC"/>
    <w:rsid w:val="005F65A9"/>
    <w:rsid w:val="00605BD6"/>
    <w:rsid w:val="006063DF"/>
    <w:rsid w:val="006111BD"/>
    <w:rsid w:val="006169B1"/>
    <w:rsid w:val="00622A2F"/>
    <w:rsid w:val="00624EA1"/>
    <w:rsid w:val="00632923"/>
    <w:rsid w:val="00637443"/>
    <w:rsid w:val="00643905"/>
    <w:rsid w:val="006565FB"/>
    <w:rsid w:val="00661223"/>
    <w:rsid w:val="0066477F"/>
    <w:rsid w:val="00664924"/>
    <w:rsid w:val="00670B5D"/>
    <w:rsid w:val="00680B9D"/>
    <w:rsid w:val="006860F5"/>
    <w:rsid w:val="00686502"/>
    <w:rsid w:val="00686964"/>
    <w:rsid w:val="0068764F"/>
    <w:rsid w:val="006A2C09"/>
    <w:rsid w:val="006A338B"/>
    <w:rsid w:val="006C7243"/>
    <w:rsid w:val="006D0C99"/>
    <w:rsid w:val="006E01CE"/>
    <w:rsid w:val="006E4FB9"/>
    <w:rsid w:val="006F22B6"/>
    <w:rsid w:val="00710A6B"/>
    <w:rsid w:val="00745C61"/>
    <w:rsid w:val="00747035"/>
    <w:rsid w:val="0075019D"/>
    <w:rsid w:val="007608E9"/>
    <w:rsid w:val="00765765"/>
    <w:rsid w:val="00767F09"/>
    <w:rsid w:val="00782DCC"/>
    <w:rsid w:val="007862A1"/>
    <w:rsid w:val="007919E5"/>
    <w:rsid w:val="00796112"/>
    <w:rsid w:val="007A5925"/>
    <w:rsid w:val="007A7B04"/>
    <w:rsid w:val="007B0F80"/>
    <w:rsid w:val="007B4189"/>
    <w:rsid w:val="007B4BEB"/>
    <w:rsid w:val="007C6C8C"/>
    <w:rsid w:val="007D381E"/>
    <w:rsid w:val="007E6CC9"/>
    <w:rsid w:val="00802A42"/>
    <w:rsid w:val="00811684"/>
    <w:rsid w:val="00813906"/>
    <w:rsid w:val="008219F4"/>
    <w:rsid w:val="00825958"/>
    <w:rsid w:val="00831C05"/>
    <w:rsid w:val="00832961"/>
    <w:rsid w:val="008329E7"/>
    <w:rsid w:val="00836C61"/>
    <w:rsid w:val="00855A86"/>
    <w:rsid w:val="00855B9D"/>
    <w:rsid w:val="0085644A"/>
    <w:rsid w:val="00871C4B"/>
    <w:rsid w:val="0088277A"/>
    <w:rsid w:val="00884903"/>
    <w:rsid w:val="00895496"/>
    <w:rsid w:val="008959FC"/>
    <w:rsid w:val="008A508B"/>
    <w:rsid w:val="008B04AC"/>
    <w:rsid w:val="008B684A"/>
    <w:rsid w:val="008C1B64"/>
    <w:rsid w:val="008C5B19"/>
    <w:rsid w:val="008C7FD0"/>
    <w:rsid w:val="008D5F59"/>
    <w:rsid w:val="008E1C7C"/>
    <w:rsid w:val="008E4E62"/>
    <w:rsid w:val="008F03CC"/>
    <w:rsid w:val="009177BA"/>
    <w:rsid w:val="0093426D"/>
    <w:rsid w:val="00942E7B"/>
    <w:rsid w:val="009708A4"/>
    <w:rsid w:val="00975483"/>
    <w:rsid w:val="00980CB1"/>
    <w:rsid w:val="00994812"/>
    <w:rsid w:val="009A3960"/>
    <w:rsid w:val="009B37E4"/>
    <w:rsid w:val="009E0895"/>
    <w:rsid w:val="009E1D77"/>
    <w:rsid w:val="009E65DE"/>
    <w:rsid w:val="009F4582"/>
    <w:rsid w:val="009F5424"/>
    <w:rsid w:val="00A0133E"/>
    <w:rsid w:val="00A114E7"/>
    <w:rsid w:val="00A154EB"/>
    <w:rsid w:val="00A20CC5"/>
    <w:rsid w:val="00A4005F"/>
    <w:rsid w:val="00A405AE"/>
    <w:rsid w:val="00A66750"/>
    <w:rsid w:val="00A75CA6"/>
    <w:rsid w:val="00A8158A"/>
    <w:rsid w:val="00A8161A"/>
    <w:rsid w:val="00A821C0"/>
    <w:rsid w:val="00A87644"/>
    <w:rsid w:val="00AA0BC7"/>
    <w:rsid w:val="00AA1D80"/>
    <w:rsid w:val="00AB5087"/>
    <w:rsid w:val="00AB54A7"/>
    <w:rsid w:val="00AB68FF"/>
    <w:rsid w:val="00AB6C11"/>
    <w:rsid w:val="00AC552C"/>
    <w:rsid w:val="00AC6E36"/>
    <w:rsid w:val="00AD0779"/>
    <w:rsid w:val="00AD3B03"/>
    <w:rsid w:val="00AE4E22"/>
    <w:rsid w:val="00B01C76"/>
    <w:rsid w:val="00B056AD"/>
    <w:rsid w:val="00B238FE"/>
    <w:rsid w:val="00B24662"/>
    <w:rsid w:val="00B336F7"/>
    <w:rsid w:val="00B35212"/>
    <w:rsid w:val="00B410B0"/>
    <w:rsid w:val="00B52155"/>
    <w:rsid w:val="00B57FE9"/>
    <w:rsid w:val="00B66118"/>
    <w:rsid w:val="00B716EA"/>
    <w:rsid w:val="00B75B87"/>
    <w:rsid w:val="00B772DB"/>
    <w:rsid w:val="00BA0F5D"/>
    <w:rsid w:val="00BA4EA4"/>
    <w:rsid w:val="00BD0300"/>
    <w:rsid w:val="00BD173E"/>
    <w:rsid w:val="00BD4543"/>
    <w:rsid w:val="00BD7261"/>
    <w:rsid w:val="00BD7E84"/>
    <w:rsid w:val="00BE1CDA"/>
    <w:rsid w:val="00BE4F01"/>
    <w:rsid w:val="00BF7DE7"/>
    <w:rsid w:val="00C00776"/>
    <w:rsid w:val="00C03A33"/>
    <w:rsid w:val="00C049E3"/>
    <w:rsid w:val="00C22332"/>
    <w:rsid w:val="00C2702E"/>
    <w:rsid w:val="00C34293"/>
    <w:rsid w:val="00C34C15"/>
    <w:rsid w:val="00C353C4"/>
    <w:rsid w:val="00C42D85"/>
    <w:rsid w:val="00C61465"/>
    <w:rsid w:val="00C63B58"/>
    <w:rsid w:val="00C63CFD"/>
    <w:rsid w:val="00C7096E"/>
    <w:rsid w:val="00C73CBF"/>
    <w:rsid w:val="00C81DD8"/>
    <w:rsid w:val="00C90F54"/>
    <w:rsid w:val="00C92B9D"/>
    <w:rsid w:val="00CA6824"/>
    <w:rsid w:val="00CA71AB"/>
    <w:rsid w:val="00CB44FC"/>
    <w:rsid w:val="00CB7232"/>
    <w:rsid w:val="00CD2AA9"/>
    <w:rsid w:val="00CD6F9F"/>
    <w:rsid w:val="00CE0A78"/>
    <w:rsid w:val="00CE1965"/>
    <w:rsid w:val="00CE1A49"/>
    <w:rsid w:val="00D05742"/>
    <w:rsid w:val="00D13B08"/>
    <w:rsid w:val="00D17120"/>
    <w:rsid w:val="00D172C3"/>
    <w:rsid w:val="00D32118"/>
    <w:rsid w:val="00D41FAD"/>
    <w:rsid w:val="00D5166E"/>
    <w:rsid w:val="00D56E0E"/>
    <w:rsid w:val="00D60807"/>
    <w:rsid w:val="00D65C5E"/>
    <w:rsid w:val="00D71DB6"/>
    <w:rsid w:val="00D848A6"/>
    <w:rsid w:val="00D8632A"/>
    <w:rsid w:val="00D963FA"/>
    <w:rsid w:val="00DA0980"/>
    <w:rsid w:val="00DA4F77"/>
    <w:rsid w:val="00DA5321"/>
    <w:rsid w:val="00DA741A"/>
    <w:rsid w:val="00DB3A9E"/>
    <w:rsid w:val="00DB4C22"/>
    <w:rsid w:val="00DC379C"/>
    <w:rsid w:val="00DD37BD"/>
    <w:rsid w:val="00DE4AF0"/>
    <w:rsid w:val="00DE5A6E"/>
    <w:rsid w:val="00DF0922"/>
    <w:rsid w:val="00DF6170"/>
    <w:rsid w:val="00DF6AB1"/>
    <w:rsid w:val="00E14E31"/>
    <w:rsid w:val="00E21D00"/>
    <w:rsid w:val="00E25140"/>
    <w:rsid w:val="00E342C5"/>
    <w:rsid w:val="00E36007"/>
    <w:rsid w:val="00E52E2C"/>
    <w:rsid w:val="00E55A00"/>
    <w:rsid w:val="00E57FB6"/>
    <w:rsid w:val="00E627CC"/>
    <w:rsid w:val="00E773CE"/>
    <w:rsid w:val="00E94944"/>
    <w:rsid w:val="00E95E43"/>
    <w:rsid w:val="00EA0CC5"/>
    <w:rsid w:val="00EB789D"/>
    <w:rsid w:val="00EC4F06"/>
    <w:rsid w:val="00ED70FA"/>
    <w:rsid w:val="00EE00B2"/>
    <w:rsid w:val="00EE2F8E"/>
    <w:rsid w:val="00F021C1"/>
    <w:rsid w:val="00F200BC"/>
    <w:rsid w:val="00F34ADD"/>
    <w:rsid w:val="00F41E29"/>
    <w:rsid w:val="00F4558B"/>
    <w:rsid w:val="00F622FD"/>
    <w:rsid w:val="00F701FD"/>
    <w:rsid w:val="00F71785"/>
    <w:rsid w:val="00F821D2"/>
    <w:rsid w:val="00F932F7"/>
    <w:rsid w:val="00F945F4"/>
    <w:rsid w:val="00FA6993"/>
    <w:rsid w:val="00FB2FFE"/>
    <w:rsid w:val="00FB50EA"/>
    <w:rsid w:val="00FB6346"/>
    <w:rsid w:val="00FC4258"/>
    <w:rsid w:val="00FC7825"/>
    <w:rsid w:val="00FE5B87"/>
    <w:rsid w:val="00FE63B2"/>
    <w:rsid w:val="00FF1FC2"/>
    <w:rsid w:val="00FF4AD4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B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01C7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01C7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07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07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07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720"/>
    <w:rPr>
      <w:rFonts w:cs="Times New Roman"/>
    </w:rPr>
  </w:style>
  <w:style w:type="character" w:styleId="PageNumber">
    <w:name w:val="page number"/>
    <w:basedOn w:val="DefaultParagraphFont"/>
    <w:uiPriority w:val="99"/>
    <w:rsid w:val="00A876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1196</TotalTime>
  <Pages>40</Pages>
  <Words>5951</Words>
  <Characters>-32766</Characters>
  <Application>Microsoft Office Outlook</Application>
  <DocSecurity>0</DocSecurity>
  <Lines>0</Lines>
  <Paragraphs>0</Paragraphs>
  <ScaleCrop>false</ScaleCrop>
  <Company>FGBUSAS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руководителя</dc:title>
  <dc:subject/>
  <dc:creator>Lena</dc:creator>
  <cp:keywords/>
  <dc:description/>
  <cp:lastModifiedBy>ElenaV</cp:lastModifiedBy>
  <cp:revision>34</cp:revision>
  <cp:lastPrinted>2014-08-21T10:16:00Z</cp:lastPrinted>
  <dcterms:created xsi:type="dcterms:W3CDTF">2014-05-15T15:29:00Z</dcterms:created>
  <dcterms:modified xsi:type="dcterms:W3CDTF">2014-08-21T12:14:00Z</dcterms:modified>
</cp:coreProperties>
</file>